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73" w:rsidRDefault="00E25E73">
      <w:pPr>
        <w:widowControl w:val="0"/>
        <w:autoSpaceDE w:val="0"/>
        <w:autoSpaceDN w:val="0"/>
        <w:adjustRightInd w:val="0"/>
        <w:spacing w:after="0" w:line="240" w:lineRule="auto"/>
        <w:jc w:val="both"/>
        <w:outlineLvl w:val="0"/>
        <w:rPr>
          <w:rFonts w:cs="Calibri"/>
        </w:rPr>
      </w:pPr>
    </w:p>
    <w:p w:rsidR="00E25E73" w:rsidRDefault="00E25E73">
      <w:pPr>
        <w:widowControl w:val="0"/>
        <w:autoSpaceDE w:val="0"/>
        <w:autoSpaceDN w:val="0"/>
        <w:adjustRightInd w:val="0"/>
        <w:spacing w:after="0" w:line="240" w:lineRule="auto"/>
        <w:jc w:val="both"/>
        <w:rPr>
          <w:rFonts w:cs="Calibri"/>
        </w:rPr>
      </w:pPr>
      <w:r>
        <w:rPr>
          <w:rFonts w:cs="Calibri"/>
        </w:rPr>
        <w:t>5 июля 2013 года N 86-ОЗ</w:t>
      </w:r>
      <w:r>
        <w:rPr>
          <w:rFonts w:cs="Calibri"/>
        </w:rPr>
        <w:br/>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Default="00E25E73">
      <w:pPr>
        <w:widowControl w:val="0"/>
        <w:autoSpaceDE w:val="0"/>
        <w:autoSpaceDN w:val="0"/>
        <w:adjustRightInd w:val="0"/>
        <w:spacing w:after="0" w:line="240" w:lineRule="auto"/>
        <w:jc w:val="both"/>
        <w:rPr>
          <w:rFonts w:cs="Calibri"/>
        </w:rPr>
      </w:pPr>
    </w:p>
    <w:p w:rsidR="00E25E73" w:rsidRDefault="00E25E73">
      <w:pPr>
        <w:widowControl w:val="0"/>
        <w:autoSpaceDE w:val="0"/>
        <w:autoSpaceDN w:val="0"/>
        <w:adjustRightInd w:val="0"/>
        <w:spacing w:after="0" w:line="240" w:lineRule="auto"/>
        <w:jc w:val="center"/>
        <w:rPr>
          <w:rFonts w:cs="Calibri"/>
          <w:b/>
          <w:bCs/>
        </w:rPr>
      </w:pPr>
      <w:r>
        <w:rPr>
          <w:rFonts w:cs="Calibri"/>
          <w:b/>
          <w:bCs/>
        </w:rPr>
        <w:t>КЕМЕРОВСКАЯ ОБЛАСТЬ</w:t>
      </w:r>
    </w:p>
    <w:p w:rsidR="00E25E73" w:rsidRDefault="00E25E73">
      <w:pPr>
        <w:widowControl w:val="0"/>
        <w:autoSpaceDE w:val="0"/>
        <w:autoSpaceDN w:val="0"/>
        <w:adjustRightInd w:val="0"/>
        <w:spacing w:after="0" w:line="240" w:lineRule="auto"/>
        <w:jc w:val="center"/>
        <w:rPr>
          <w:rFonts w:cs="Calibri"/>
          <w:b/>
          <w:bCs/>
        </w:rPr>
      </w:pPr>
    </w:p>
    <w:p w:rsidR="00E25E73" w:rsidRDefault="00E25E73">
      <w:pPr>
        <w:widowControl w:val="0"/>
        <w:autoSpaceDE w:val="0"/>
        <w:autoSpaceDN w:val="0"/>
        <w:adjustRightInd w:val="0"/>
        <w:spacing w:after="0" w:line="240" w:lineRule="auto"/>
        <w:jc w:val="center"/>
        <w:rPr>
          <w:rFonts w:cs="Calibri"/>
          <w:b/>
          <w:bCs/>
        </w:rPr>
      </w:pPr>
      <w:r>
        <w:rPr>
          <w:rFonts w:cs="Calibri"/>
          <w:b/>
          <w:bCs/>
        </w:rPr>
        <w:t>ЗАКОН</w:t>
      </w:r>
    </w:p>
    <w:p w:rsidR="00E25E73" w:rsidRDefault="00E25E73">
      <w:pPr>
        <w:widowControl w:val="0"/>
        <w:autoSpaceDE w:val="0"/>
        <w:autoSpaceDN w:val="0"/>
        <w:adjustRightInd w:val="0"/>
        <w:spacing w:after="0" w:line="240" w:lineRule="auto"/>
        <w:jc w:val="center"/>
        <w:rPr>
          <w:rFonts w:cs="Calibri"/>
          <w:b/>
          <w:bCs/>
        </w:rPr>
      </w:pPr>
    </w:p>
    <w:p w:rsidR="00E25E73" w:rsidRDefault="00E25E73">
      <w:pPr>
        <w:widowControl w:val="0"/>
        <w:autoSpaceDE w:val="0"/>
        <w:autoSpaceDN w:val="0"/>
        <w:adjustRightInd w:val="0"/>
        <w:spacing w:after="0" w:line="240" w:lineRule="auto"/>
        <w:jc w:val="center"/>
        <w:rPr>
          <w:rFonts w:cs="Calibri"/>
          <w:b/>
          <w:bCs/>
        </w:rPr>
      </w:pPr>
      <w:r>
        <w:rPr>
          <w:rFonts w:cs="Calibri"/>
          <w:b/>
          <w:bCs/>
        </w:rPr>
        <w:t>ОБ ОБРАЗОВАНИИ</w:t>
      </w:r>
    </w:p>
    <w:p w:rsidR="00E25E73" w:rsidRDefault="00E25E73">
      <w:pPr>
        <w:widowControl w:val="0"/>
        <w:autoSpaceDE w:val="0"/>
        <w:autoSpaceDN w:val="0"/>
        <w:adjustRightInd w:val="0"/>
        <w:spacing w:after="0" w:line="240" w:lineRule="auto"/>
        <w:jc w:val="center"/>
        <w:rPr>
          <w:rFonts w:cs="Calibri"/>
        </w:rPr>
      </w:pPr>
    </w:p>
    <w:p w:rsidR="00E25E73" w:rsidRDefault="00E25E73">
      <w:pPr>
        <w:widowControl w:val="0"/>
        <w:autoSpaceDE w:val="0"/>
        <w:autoSpaceDN w:val="0"/>
        <w:adjustRightInd w:val="0"/>
        <w:spacing w:after="0" w:line="240" w:lineRule="auto"/>
        <w:jc w:val="right"/>
        <w:rPr>
          <w:rFonts w:cs="Calibri"/>
        </w:rPr>
      </w:pPr>
      <w:r>
        <w:rPr>
          <w:rFonts w:cs="Calibri"/>
        </w:rPr>
        <w:t>Принят</w:t>
      </w:r>
    </w:p>
    <w:p w:rsidR="00E25E73" w:rsidRDefault="00E25E73">
      <w:pPr>
        <w:widowControl w:val="0"/>
        <w:autoSpaceDE w:val="0"/>
        <w:autoSpaceDN w:val="0"/>
        <w:adjustRightInd w:val="0"/>
        <w:spacing w:after="0" w:line="240" w:lineRule="auto"/>
        <w:jc w:val="right"/>
        <w:rPr>
          <w:rFonts w:cs="Calibri"/>
        </w:rPr>
      </w:pPr>
      <w:r>
        <w:rPr>
          <w:rFonts w:cs="Calibri"/>
        </w:rPr>
        <w:t>Советом народных депутатов</w:t>
      </w:r>
    </w:p>
    <w:p w:rsidR="00E25E73" w:rsidRDefault="00E25E73">
      <w:pPr>
        <w:widowControl w:val="0"/>
        <w:autoSpaceDE w:val="0"/>
        <w:autoSpaceDN w:val="0"/>
        <w:adjustRightInd w:val="0"/>
        <w:spacing w:after="0" w:line="240" w:lineRule="auto"/>
        <w:jc w:val="right"/>
        <w:rPr>
          <w:rFonts w:cs="Calibri"/>
        </w:rPr>
      </w:pPr>
      <w:r>
        <w:rPr>
          <w:rFonts w:cs="Calibri"/>
        </w:rPr>
        <w:t>Кемеровской области</w:t>
      </w:r>
    </w:p>
    <w:p w:rsidR="00E25E73" w:rsidRDefault="00E25E73">
      <w:pPr>
        <w:widowControl w:val="0"/>
        <w:autoSpaceDE w:val="0"/>
        <w:autoSpaceDN w:val="0"/>
        <w:adjustRightInd w:val="0"/>
        <w:spacing w:after="0" w:line="240" w:lineRule="auto"/>
        <w:jc w:val="right"/>
        <w:rPr>
          <w:rFonts w:cs="Calibri"/>
        </w:rPr>
      </w:pPr>
      <w:r>
        <w:rPr>
          <w:rFonts w:cs="Calibri"/>
        </w:rPr>
        <w:t>3 июля 2013 года</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Настоящий Закон принят в соответствии с </w:t>
      </w:r>
      <w:r w:rsidRPr="000A442A">
        <w:rPr>
          <w:rFonts w:cs="Calibri"/>
          <w:color w:val="000000"/>
        </w:rPr>
        <w:t>Федеральным законом</w:t>
      </w:r>
      <w:r>
        <w:rPr>
          <w:rFonts w:cs="Calibri"/>
        </w:rPr>
        <w:t xml:space="preserve"> "Об образовании в Российской Федерации" в целях установления правовых, организационных и экономических особенностей функционирования системы образования в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0" w:name="Par17"/>
      <w:bookmarkEnd w:id="0"/>
      <w:r>
        <w:rPr>
          <w:rFonts w:cs="Calibri"/>
        </w:rPr>
        <w:t>Статья 1. Законодательство Кемеровской области в сфере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Законодательство Кемеровской области в сфере образования состоит из </w:t>
      </w:r>
      <w:r w:rsidRPr="000A442A">
        <w:rPr>
          <w:rFonts w:cs="Calibri"/>
          <w:color w:val="000000"/>
        </w:rPr>
        <w:t xml:space="preserve">Устава </w:t>
      </w:r>
      <w:r>
        <w:rPr>
          <w:rFonts w:cs="Calibri"/>
        </w:rPr>
        <w:t>Кемеровской области, настоящего Закона, иных законов Кемеровской области и принимаемых в соответствии с ними нормативных правовых актов органов государственной власти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1" w:name="Par21"/>
      <w:bookmarkEnd w:id="1"/>
      <w:r>
        <w:rPr>
          <w:rFonts w:cs="Calibri"/>
        </w:rPr>
        <w:t>Статья 2. Полномочия Совета народных депутатов Кемеровской области в сфере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Совет народных депутатов Кемеровской области принимает законы Кемеровской области в сфере образования, а также осуществляет иные полномочия в сфере образования, установленные федеральными законами, </w:t>
      </w:r>
      <w:r w:rsidRPr="000A442A">
        <w:rPr>
          <w:rFonts w:cs="Calibri"/>
          <w:color w:val="000000"/>
        </w:rPr>
        <w:t xml:space="preserve">Уставом </w:t>
      </w:r>
      <w:r>
        <w:rPr>
          <w:rFonts w:cs="Calibri"/>
        </w:rPr>
        <w:t>Кемеровской области, настоящим Законом, иными законами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2" w:name="Par25"/>
      <w:bookmarkEnd w:id="2"/>
      <w:r>
        <w:rPr>
          <w:rFonts w:cs="Calibri"/>
        </w:rPr>
        <w:t>Статья 3. Полномочия Коллегии Администрации Кемеровской области в сфере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Коллегия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1) утверждает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2) устанавливает случаи и порядок обеспечения питанием обучающихся за счет бюджетных ассигнований областного бюджета;</w:t>
      </w:r>
    </w:p>
    <w:p w:rsidR="00E25E73" w:rsidRDefault="00E25E73">
      <w:pPr>
        <w:widowControl w:val="0"/>
        <w:autoSpaceDE w:val="0"/>
        <w:autoSpaceDN w:val="0"/>
        <w:adjustRightInd w:val="0"/>
        <w:spacing w:after="0" w:line="240" w:lineRule="auto"/>
        <w:ind w:firstLine="540"/>
        <w:jc w:val="both"/>
        <w:rPr>
          <w:rFonts w:cs="Calibri"/>
        </w:rPr>
      </w:pPr>
      <w:r>
        <w:rPr>
          <w:rFonts w:cs="Calibri"/>
        </w:rPr>
        <w:t>3) устанавливает случаи и порядок обеспечения вещевым имуществом (обмундированием) обучающихся за счет бюджетных ассигнований областного бюджета;</w:t>
      </w:r>
    </w:p>
    <w:p w:rsidR="00E25E73" w:rsidRDefault="00E25E73">
      <w:pPr>
        <w:widowControl w:val="0"/>
        <w:autoSpaceDE w:val="0"/>
        <w:autoSpaceDN w:val="0"/>
        <w:adjustRightInd w:val="0"/>
        <w:spacing w:after="0" w:line="240" w:lineRule="auto"/>
        <w:ind w:firstLine="540"/>
        <w:jc w:val="both"/>
        <w:rPr>
          <w:rFonts w:cs="Calibri"/>
        </w:rPr>
      </w:pPr>
      <w:r>
        <w:rPr>
          <w:rFonts w:cs="Calibri"/>
        </w:rPr>
        <w:t>4) устанавливает основные требования к одежде обучающихся образовательных организаций;</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5) устанавливает порядок признания организаций, указанных в </w:t>
      </w:r>
      <w:r w:rsidRPr="000A442A">
        <w:rPr>
          <w:rFonts w:cs="Calibri"/>
          <w:color w:val="000000"/>
        </w:rPr>
        <w:t>части 3 статьи 20</w:t>
      </w:r>
      <w:r>
        <w:rPr>
          <w:rFonts w:cs="Calibri"/>
        </w:rPr>
        <w:t xml:space="preserve"> Федерального закона "Об образовании в Российской Федерации", региональными инновационными площадками;</w:t>
      </w:r>
    </w:p>
    <w:p w:rsidR="00E25E73" w:rsidRDefault="00E25E73">
      <w:pPr>
        <w:widowControl w:val="0"/>
        <w:autoSpaceDE w:val="0"/>
        <w:autoSpaceDN w:val="0"/>
        <w:adjustRightInd w:val="0"/>
        <w:spacing w:after="0" w:line="240" w:lineRule="auto"/>
        <w:ind w:firstLine="540"/>
        <w:jc w:val="both"/>
        <w:rPr>
          <w:rFonts w:cs="Calibri"/>
        </w:rPr>
      </w:pPr>
      <w:r>
        <w:rPr>
          <w:rFonts w:cs="Calibri"/>
        </w:rPr>
        <w:t>6) устанавливает порядок проведения оценки последствий принятия решения о реорганизации или ликвидации государственных образовательных организаций Кемеровской области,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E25E73" w:rsidRDefault="00E25E73">
      <w:pPr>
        <w:widowControl w:val="0"/>
        <w:autoSpaceDE w:val="0"/>
        <w:autoSpaceDN w:val="0"/>
        <w:adjustRightInd w:val="0"/>
        <w:spacing w:after="0" w:line="240" w:lineRule="auto"/>
        <w:ind w:firstLine="540"/>
        <w:jc w:val="both"/>
        <w:rPr>
          <w:rFonts w:cs="Calibri"/>
        </w:rPr>
      </w:pPr>
      <w:r>
        <w:rPr>
          <w:rFonts w:cs="Calibri"/>
        </w:rPr>
        <w:t>7)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областного бюджета;</w:t>
      </w:r>
    </w:p>
    <w:p w:rsidR="00E25E73" w:rsidRDefault="00E25E73">
      <w:pPr>
        <w:widowControl w:val="0"/>
        <w:autoSpaceDE w:val="0"/>
        <w:autoSpaceDN w:val="0"/>
        <w:adjustRightInd w:val="0"/>
        <w:spacing w:after="0" w:line="240" w:lineRule="auto"/>
        <w:ind w:firstLine="540"/>
        <w:jc w:val="both"/>
        <w:rPr>
          <w:rFonts w:cs="Calibri"/>
        </w:rPr>
      </w:pPr>
      <w:r>
        <w:rPr>
          <w:rFonts w:cs="Calibri"/>
        </w:rPr>
        <w:t>8) устанавливает порядок регламентации и оформления отношений государственной и муниципальной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E25E73" w:rsidRDefault="00E25E73">
      <w:pPr>
        <w:widowControl w:val="0"/>
        <w:autoSpaceDE w:val="0"/>
        <w:autoSpaceDN w:val="0"/>
        <w:adjustRightInd w:val="0"/>
        <w:spacing w:after="0" w:line="240" w:lineRule="auto"/>
        <w:ind w:firstLine="540"/>
        <w:jc w:val="both"/>
        <w:rPr>
          <w:rFonts w:cs="Calibri"/>
        </w:rPr>
      </w:pPr>
      <w:r>
        <w:rPr>
          <w:rFonts w:cs="Calibri"/>
        </w:rPr>
        <w:t>9) устанавливает размер и порядок выплаты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p>
    <w:p w:rsidR="00E25E73" w:rsidRDefault="00E25E73">
      <w:pPr>
        <w:widowControl w:val="0"/>
        <w:autoSpaceDE w:val="0"/>
        <w:autoSpaceDN w:val="0"/>
        <w:adjustRightInd w:val="0"/>
        <w:spacing w:after="0" w:line="240" w:lineRule="auto"/>
        <w:ind w:firstLine="540"/>
        <w:jc w:val="both"/>
        <w:rPr>
          <w:rFonts w:cs="Calibri"/>
        </w:rPr>
      </w:pPr>
      <w:r>
        <w:rPr>
          <w:rFonts w:cs="Calibri"/>
        </w:rPr>
        <w:t>10)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rsidR="00E25E73" w:rsidRDefault="00E25E73">
      <w:pPr>
        <w:widowControl w:val="0"/>
        <w:autoSpaceDE w:val="0"/>
        <w:autoSpaceDN w:val="0"/>
        <w:adjustRightInd w:val="0"/>
        <w:spacing w:after="0" w:line="240" w:lineRule="auto"/>
        <w:ind w:firstLine="540"/>
        <w:jc w:val="both"/>
        <w:rPr>
          <w:rFonts w:cs="Calibri"/>
        </w:rPr>
      </w:pPr>
      <w:r>
        <w:rPr>
          <w:rFonts w:cs="Calibri"/>
        </w:rPr>
        <w:t>11) учреждает именные стипендии Кемеровской области, определяет размер и условия их выплаты;</w:t>
      </w:r>
    </w:p>
    <w:p w:rsidR="00E25E73" w:rsidRDefault="00E25E73">
      <w:pPr>
        <w:widowControl w:val="0"/>
        <w:autoSpaceDE w:val="0"/>
        <w:autoSpaceDN w:val="0"/>
        <w:adjustRightInd w:val="0"/>
        <w:spacing w:after="0" w:line="240" w:lineRule="auto"/>
        <w:ind w:firstLine="540"/>
        <w:jc w:val="both"/>
        <w:rPr>
          <w:rFonts w:cs="Calibri"/>
        </w:rPr>
      </w:pPr>
      <w:r>
        <w:rPr>
          <w:rFonts w:cs="Calibri"/>
        </w:rPr>
        <w:t>12) устанавливает случаи и порядок, в которых 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13) осуществляет иные полномочия в сфере образования, установленные федеральными законами</w:t>
      </w:r>
      <w:r w:rsidRPr="000A442A">
        <w:rPr>
          <w:rFonts w:cs="Calibri"/>
          <w:color w:val="000000"/>
        </w:rPr>
        <w:t>, Уставом Кемеровской области, настоящим Законом и иными законами Кемеровской области, а также соответствующими</w:t>
      </w:r>
      <w:r>
        <w:rPr>
          <w:rFonts w:cs="Calibri"/>
        </w:rPr>
        <w:t xml:space="preserve"> соглашениями с федеральными органами исполнительной власти.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3" w:name="Par42"/>
      <w:bookmarkEnd w:id="3"/>
      <w:r>
        <w:rPr>
          <w:rFonts w:cs="Calibri"/>
        </w:rPr>
        <w:t>Статья 4. Полномочия исполнительного органа государственной власти Кемеровской области, осуществляющего государственное управление в сфере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Исполнительный орган государственной власти Кемеровской области, осуществляющий государственное управление в сфере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1) разрабатывает и реализует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2) организует предоставление общего образования в государственных образовательных организациях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3) создает условия для осуществления присмотра и ухода за детьми, содержания детей в государственных образовательных организациях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4)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5) организует предоставление дополнительного образования детей в государственных образовательных организациях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6) организует предоставление дополнительного профессионального образования в государственных образовательных организациях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7) организует обеспечение муниципальных образовательных организаций и государственных образовательных организаций Кемеровской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25E73" w:rsidRDefault="00E25E73">
      <w:pPr>
        <w:widowControl w:val="0"/>
        <w:autoSpaceDE w:val="0"/>
        <w:autoSpaceDN w:val="0"/>
        <w:adjustRightInd w:val="0"/>
        <w:spacing w:after="0" w:line="240" w:lineRule="auto"/>
        <w:ind w:firstLine="540"/>
        <w:jc w:val="both"/>
        <w:rPr>
          <w:rFonts w:cs="Calibri"/>
        </w:rPr>
      </w:pPr>
      <w:r>
        <w:rPr>
          <w:rFonts w:cs="Calibri"/>
        </w:rPr>
        <w:t>8) обеспечивает осуществление мониторинга в системе образования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9)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25E73" w:rsidRDefault="00E25E73">
      <w:pPr>
        <w:widowControl w:val="0"/>
        <w:autoSpaceDE w:val="0"/>
        <w:autoSpaceDN w:val="0"/>
        <w:adjustRightInd w:val="0"/>
        <w:spacing w:after="0" w:line="240" w:lineRule="auto"/>
        <w:ind w:firstLine="540"/>
        <w:jc w:val="both"/>
        <w:rPr>
          <w:rFonts w:cs="Calibri"/>
        </w:rPr>
      </w:pPr>
      <w:r>
        <w:rPr>
          <w:rFonts w:cs="Calibri"/>
        </w:rPr>
        <w:t>10)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11) формирует аттестационные комиссии для проведения аттестации в целях установления квалификационной категории педагогических работников государственных организаций Кемеровской области,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E25E73" w:rsidRDefault="00E25E73">
      <w:pPr>
        <w:widowControl w:val="0"/>
        <w:autoSpaceDE w:val="0"/>
        <w:autoSpaceDN w:val="0"/>
        <w:adjustRightInd w:val="0"/>
        <w:spacing w:after="0" w:line="240" w:lineRule="auto"/>
        <w:ind w:firstLine="540"/>
        <w:jc w:val="both"/>
        <w:rPr>
          <w:rFonts w:cs="Calibri"/>
        </w:rPr>
      </w:pPr>
      <w:r>
        <w:rPr>
          <w:rFonts w:cs="Calibri"/>
        </w:rPr>
        <w:t>12) создает государственные экзаменационные комиссии для проведения на территории Кемеровской области государственной итоговой аттестации по образовательным программам основного общего и среднего общего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13) обеспечивает проведение государственной итоговой аттестации по образовательным программам основного общего и среднего общего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14) устанавливает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E25E73" w:rsidRDefault="00E25E73">
      <w:pPr>
        <w:widowControl w:val="0"/>
        <w:autoSpaceDE w:val="0"/>
        <w:autoSpaceDN w:val="0"/>
        <w:adjustRightInd w:val="0"/>
        <w:spacing w:after="0" w:line="240" w:lineRule="auto"/>
        <w:ind w:firstLine="540"/>
        <w:jc w:val="both"/>
        <w:rPr>
          <w:rFonts w:cs="Calibri"/>
        </w:rPr>
      </w:pPr>
      <w:r>
        <w:rPr>
          <w:rFonts w:cs="Calibri"/>
        </w:rPr>
        <w:t>15)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16) организует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17) организует информационное и информационно-методическое обеспечение образовательных учреждений;</w:t>
      </w:r>
    </w:p>
    <w:p w:rsidR="00E25E73" w:rsidRDefault="00E25E73">
      <w:pPr>
        <w:widowControl w:val="0"/>
        <w:autoSpaceDE w:val="0"/>
        <w:autoSpaceDN w:val="0"/>
        <w:adjustRightInd w:val="0"/>
        <w:spacing w:after="0" w:line="240" w:lineRule="auto"/>
        <w:ind w:firstLine="540"/>
        <w:jc w:val="both"/>
        <w:rPr>
          <w:rFonts w:cs="Calibri"/>
        </w:rPr>
      </w:pPr>
      <w:r>
        <w:rPr>
          <w:rFonts w:cs="Calibri"/>
        </w:rPr>
        <w:t>18) организует издание учебно-методических материалов, пособий и изготовление технических средств обучения;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19) проводит анализ, прогнозирование и координацию приоритетных научно-исследовательских и проектных работ, финансируемых за счет средств областного бюджета, в образовательных организациях высшего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20) организует подготовку и повышение квалификации работников органов государственной власти Кемеровской области,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государственных образовательных организаций Кемеровской области и муниципальных образовательных организаций;</w:t>
      </w:r>
    </w:p>
    <w:p w:rsidR="00E25E73" w:rsidRDefault="00E25E73">
      <w:pPr>
        <w:widowControl w:val="0"/>
        <w:autoSpaceDE w:val="0"/>
        <w:autoSpaceDN w:val="0"/>
        <w:adjustRightInd w:val="0"/>
        <w:spacing w:after="0" w:line="240" w:lineRule="auto"/>
        <w:ind w:firstLine="540"/>
        <w:jc w:val="both"/>
        <w:rPr>
          <w:rFonts w:cs="Calibri"/>
        </w:rPr>
      </w:pPr>
      <w:r>
        <w:rPr>
          <w:rFonts w:cs="Calibri"/>
        </w:rPr>
        <w:t>21) организует проведение областных конкурсов педагогического мастерства, утверждает положения о них;</w:t>
      </w:r>
    </w:p>
    <w:p w:rsidR="00E25E73" w:rsidRDefault="00E25E73">
      <w:pPr>
        <w:widowControl w:val="0"/>
        <w:autoSpaceDE w:val="0"/>
        <w:autoSpaceDN w:val="0"/>
        <w:adjustRightInd w:val="0"/>
        <w:spacing w:after="0" w:line="240" w:lineRule="auto"/>
        <w:ind w:firstLine="540"/>
        <w:jc w:val="both"/>
        <w:rPr>
          <w:rFonts w:cs="Calibri"/>
        </w:rPr>
      </w:pPr>
      <w:r>
        <w:rPr>
          <w:rFonts w:cs="Calibri"/>
        </w:rPr>
        <w:t>22) прогнозирует развитие сети образовательных учреждений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23) организует предоставление на конкурсной основе высшего образования в государственных образовательных организациях высшего образования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24) создает учебно-методические объединения в системе образования и утверждает положения о них;</w:t>
      </w:r>
    </w:p>
    <w:p w:rsidR="00E25E73" w:rsidRDefault="00E25E73">
      <w:pPr>
        <w:widowControl w:val="0"/>
        <w:autoSpaceDE w:val="0"/>
        <w:autoSpaceDN w:val="0"/>
        <w:adjustRightInd w:val="0"/>
        <w:spacing w:after="0" w:line="240" w:lineRule="auto"/>
        <w:ind w:firstLine="540"/>
        <w:jc w:val="both"/>
        <w:rPr>
          <w:rFonts w:cs="Calibri"/>
        </w:rPr>
      </w:pPr>
      <w:r>
        <w:rPr>
          <w:rFonts w:cs="Calibri"/>
        </w:rPr>
        <w:t>25) устанавливает нормативы для формирования стипендиального фонда для обучающихся по очной форме обучения за счет бюджетных ассигнований;</w:t>
      </w:r>
    </w:p>
    <w:p w:rsidR="00E25E73" w:rsidRDefault="00E25E73">
      <w:pPr>
        <w:widowControl w:val="0"/>
        <w:autoSpaceDE w:val="0"/>
        <w:autoSpaceDN w:val="0"/>
        <w:adjustRightInd w:val="0"/>
        <w:spacing w:after="0" w:line="240" w:lineRule="auto"/>
        <w:ind w:firstLine="540"/>
        <w:jc w:val="both"/>
        <w:rPr>
          <w:rFonts w:cs="Calibri"/>
        </w:rPr>
      </w:pPr>
      <w:r>
        <w:rPr>
          <w:rFonts w:cs="Calibri"/>
        </w:rPr>
        <w:t>26)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4" w:name="Par72"/>
      <w:bookmarkEnd w:id="4"/>
      <w:r>
        <w:rPr>
          <w:rFonts w:cs="Calibri"/>
        </w:rPr>
        <w:t>Статья 5. Полномочия исполнительного органа государственной власти Кемеровской области, осуществляющего государственный контроль (надзор) в сфере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Исполнительный орган государственной власти Кемеровской области, осуществляющий государственный контроль (надзор) в сфере образования:</w:t>
      </w:r>
    </w:p>
    <w:p w:rsidR="00E25E73" w:rsidRPr="000A442A" w:rsidRDefault="00E25E73">
      <w:pPr>
        <w:widowControl w:val="0"/>
        <w:autoSpaceDE w:val="0"/>
        <w:autoSpaceDN w:val="0"/>
        <w:adjustRightInd w:val="0"/>
        <w:spacing w:after="0" w:line="240" w:lineRule="auto"/>
        <w:ind w:firstLine="540"/>
        <w:jc w:val="both"/>
        <w:rPr>
          <w:rFonts w:cs="Calibri"/>
          <w:color w:val="000000"/>
        </w:rPr>
      </w:pPr>
      <w:r>
        <w:rPr>
          <w:rFonts w:cs="Calibri"/>
        </w:rPr>
        <w:t xml:space="preserve">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Кемеровской области (за исключением организаций, </w:t>
      </w:r>
      <w:r w:rsidRPr="000A442A">
        <w:rPr>
          <w:rFonts w:cs="Calibri"/>
          <w:color w:val="000000"/>
        </w:rPr>
        <w:t>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w:t>
      </w:r>
    </w:p>
    <w:p w:rsidR="00E25E73" w:rsidRPr="000A442A" w:rsidRDefault="00E25E73">
      <w:pPr>
        <w:widowControl w:val="0"/>
        <w:autoSpaceDE w:val="0"/>
        <w:autoSpaceDN w:val="0"/>
        <w:adjustRightInd w:val="0"/>
        <w:spacing w:after="0" w:line="240" w:lineRule="auto"/>
        <w:ind w:firstLine="540"/>
        <w:jc w:val="both"/>
        <w:rPr>
          <w:rFonts w:cs="Calibri"/>
          <w:color w:val="000000"/>
        </w:rPr>
      </w:pPr>
      <w:r w:rsidRPr="000A442A">
        <w:rPr>
          <w:rFonts w:cs="Calibri"/>
          <w:color w:val="000000"/>
        </w:rPr>
        <w:t>2) осуществляет лицензирование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p>
    <w:p w:rsidR="00E25E73" w:rsidRDefault="00E25E73">
      <w:pPr>
        <w:widowControl w:val="0"/>
        <w:autoSpaceDE w:val="0"/>
        <w:autoSpaceDN w:val="0"/>
        <w:adjustRightInd w:val="0"/>
        <w:spacing w:after="0" w:line="240" w:lineRule="auto"/>
        <w:ind w:firstLine="540"/>
        <w:jc w:val="both"/>
        <w:rPr>
          <w:rFonts w:cs="Calibri"/>
        </w:rPr>
      </w:pPr>
      <w:r w:rsidRPr="000A442A">
        <w:rPr>
          <w:rFonts w:cs="Calibri"/>
          <w:color w:val="000000"/>
        </w:rPr>
        <w:t>3) осуществляет государственную аккредитацию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w:t>
      </w:r>
      <w:r>
        <w:rPr>
          <w:rFonts w:cs="Calibri"/>
        </w:rPr>
        <w:t xml:space="preserve"> закона "Об образовании в Российской Федерации");</w:t>
      </w:r>
    </w:p>
    <w:p w:rsidR="00E25E73" w:rsidRDefault="00E25E73">
      <w:pPr>
        <w:widowControl w:val="0"/>
        <w:autoSpaceDE w:val="0"/>
        <w:autoSpaceDN w:val="0"/>
        <w:adjustRightInd w:val="0"/>
        <w:spacing w:after="0" w:line="240" w:lineRule="auto"/>
        <w:ind w:firstLine="540"/>
        <w:jc w:val="both"/>
        <w:rPr>
          <w:rFonts w:cs="Calibri"/>
        </w:rPr>
      </w:pPr>
      <w:r>
        <w:rPr>
          <w:rFonts w:cs="Calibri"/>
        </w:rPr>
        <w:t>4) осуществляет подтверждение документов об образовании и (или) о квалификации;</w:t>
      </w:r>
    </w:p>
    <w:p w:rsidR="00E25E73" w:rsidRDefault="00E25E73">
      <w:pPr>
        <w:widowControl w:val="0"/>
        <w:autoSpaceDE w:val="0"/>
        <w:autoSpaceDN w:val="0"/>
        <w:adjustRightInd w:val="0"/>
        <w:spacing w:after="0" w:line="240" w:lineRule="auto"/>
        <w:ind w:firstLine="540"/>
        <w:jc w:val="both"/>
        <w:rPr>
          <w:rFonts w:cs="Calibri"/>
        </w:rPr>
      </w:pPr>
      <w:r>
        <w:rPr>
          <w:rFonts w:cs="Calibri"/>
        </w:rPr>
        <w:t>5)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5" w:name="Par81"/>
      <w:bookmarkEnd w:id="5"/>
      <w:r>
        <w:rPr>
          <w:rFonts w:cs="Calibri"/>
        </w:rPr>
        <w:t>Статья 6. Функции и полномочия учредителя в отношении государственных организаций Кемеровской области, осуществляющих образовательную деятельность</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Исполнительный орган государственной власти Кемеровской области, осуществляющий государственное управление в сфере образования, осуществляет функции и полномочия учредителя в отношении:</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1) государственных </w:t>
      </w:r>
      <w:r w:rsidRPr="000A442A">
        <w:rPr>
          <w:rFonts w:cs="Calibri"/>
          <w:color w:val="000000"/>
        </w:rPr>
        <w:t>образовательных организаций Кемеровской области, если иное не предусмотрено пунктом 2 настоящей</w:t>
      </w:r>
      <w:r>
        <w:rPr>
          <w:rFonts w:cs="Calibri"/>
        </w:rPr>
        <w:t xml:space="preserve"> статьи;</w:t>
      </w:r>
    </w:p>
    <w:p w:rsidR="00E25E73" w:rsidRDefault="00E25E73">
      <w:pPr>
        <w:widowControl w:val="0"/>
        <w:autoSpaceDE w:val="0"/>
        <w:autoSpaceDN w:val="0"/>
        <w:adjustRightInd w:val="0"/>
        <w:spacing w:after="0" w:line="240" w:lineRule="auto"/>
        <w:ind w:firstLine="540"/>
        <w:jc w:val="both"/>
        <w:rPr>
          <w:rFonts w:cs="Calibri"/>
        </w:rPr>
      </w:pPr>
      <w:r>
        <w:rPr>
          <w:rFonts w:cs="Calibri"/>
        </w:rPr>
        <w:t>2) государственных специальных учебно-воспитательных учреждений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3) отдельных государственных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25E73" w:rsidRDefault="00E25E73">
      <w:pPr>
        <w:widowControl w:val="0"/>
        <w:autoSpaceDE w:val="0"/>
        <w:autoSpaceDN w:val="0"/>
        <w:adjustRightInd w:val="0"/>
        <w:spacing w:after="0" w:line="240" w:lineRule="auto"/>
        <w:ind w:firstLine="540"/>
        <w:jc w:val="both"/>
        <w:rPr>
          <w:rFonts w:cs="Calibri"/>
        </w:rPr>
      </w:pPr>
      <w:r>
        <w:rPr>
          <w:rFonts w:cs="Calibri"/>
        </w:rPr>
        <w:t>4) государственных общеобразовательных организаций со специальными наименованиями "кадетская школа", "кадетский корпус", "казачий кадетский корпус";</w:t>
      </w:r>
    </w:p>
    <w:p w:rsidR="00E25E73" w:rsidRDefault="00E25E73">
      <w:pPr>
        <w:widowControl w:val="0"/>
        <w:autoSpaceDE w:val="0"/>
        <w:autoSpaceDN w:val="0"/>
        <w:adjustRightInd w:val="0"/>
        <w:spacing w:after="0" w:line="240" w:lineRule="auto"/>
        <w:ind w:firstLine="540"/>
        <w:jc w:val="both"/>
        <w:rPr>
          <w:rFonts w:cs="Calibri"/>
        </w:rPr>
      </w:pPr>
      <w:r>
        <w:rPr>
          <w:rFonts w:cs="Calibri"/>
        </w:rPr>
        <w:t>5) государственных общеобразовательных организаций при исправительных учреждениях уголовно-исполнительной системы для лиц, содержащихся в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E25E73" w:rsidRDefault="00E25E73">
      <w:pPr>
        <w:widowControl w:val="0"/>
        <w:autoSpaceDE w:val="0"/>
        <w:autoSpaceDN w:val="0"/>
        <w:adjustRightInd w:val="0"/>
        <w:spacing w:after="0" w:line="240" w:lineRule="auto"/>
        <w:ind w:firstLine="540"/>
        <w:jc w:val="both"/>
        <w:rPr>
          <w:rFonts w:cs="Calibri"/>
        </w:rPr>
      </w:pPr>
      <w:r>
        <w:rPr>
          <w:rFonts w:cs="Calibri"/>
        </w:rPr>
        <w:t>6) государственных нетиповых образовательных организаций.</w:t>
      </w:r>
    </w:p>
    <w:p w:rsidR="00E25E73" w:rsidRDefault="00E25E73" w:rsidP="00523EDC">
      <w:pPr>
        <w:widowControl w:val="0"/>
        <w:autoSpaceDE w:val="0"/>
        <w:autoSpaceDN w:val="0"/>
        <w:adjustRightInd w:val="0"/>
        <w:spacing w:after="0" w:line="240" w:lineRule="auto"/>
        <w:ind w:firstLine="540"/>
        <w:jc w:val="both"/>
        <w:rPr>
          <w:rFonts w:cs="Calibri"/>
        </w:rPr>
      </w:pPr>
      <w:bookmarkStart w:id="6" w:name="Par90"/>
      <w:bookmarkEnd w:id="6"/>
      <w:r>
        <w:rPr>
          <w:rFonts w:cs="Calibri"/>
        </w:rPr>
        <w:t>2. Функции и полномочия учредителя в отношении иных государственных организаций, осуществляющих образовательную деятельность в сфере культуры и искусств, физической культуры и спорта, здравоохранения и иных сферах деятельности, осуществляют соответствующие исполнительные органы государственной власти Кемеровской области отраслевой компетенции.</w:t>
      </w:r>
    </w:p>
    <w:p w:rsidR="00E25E73" w:rsidRDefault="00E25E73">
      <w:pPr>
        <w:widowControl w:val="0"/>
        <w:autoSpaceDE w:val="0"/>
        <w:autoSpaceDN w:val="0"/>
        <w:adjustRightInd w:val="0"/>
        <w:spacing w:after="0" w:line="240" w:lineRule="auto"/>
        <w:ind w:firstLine="540"/>
        <w:jc w:val="both"/>
        <w:outlineLvl w:val="0"/>
        <w:rPr>
          <w:rFonts w:cs="Calibri"/>
        </w:rPr>
      </w:pPr>
      <w:bookmarkStart w:id="7" w:name="Par92"/>
      <w:bookmarkEnd w:id="7"/>
      <w:r>
        <w:rPr>
          <w:rFonts w:cs="Calibri"/>
        </w:rPr>
        <w:t>Статья 7. Инновационная деятельность в сфере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bookmarkStart w:id="8" w:name="Par94"/>
      <w:bookmarkEnd w:id="8"/>
      <w:r>
        <w:rPr>
          <w:rFonts w:cs="Calibri"/>
        </w:rPr>
        <w:t>1. Инновационная деятельность осуществляется в Кемеровской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w:t>
      </w:r>
      <w:r w:rsidRPr="000A442A">
        <w:t>в</w:t>
      </w:r>
      <w:r>
        <w:t xml:space="preserve"> абзаце первом </w:t>
      </w:r>
      <w:r>
        <w:rPr>
          <w:rFonts w:cs="Calibri"/>
        </w:rPr>
        <w:t>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2. Исполнительный орган государственной власти Кемеровской области, осуществляющий государственное управление в сфере образования, утверждает перечень организаций, указанных в </w:t>
      </w:r>
      <w:r w:rsidRPr="000A442A">
        <w:rPr>
          <w:rFonts w:cs="Calibri"/>
          <w:color w:val="000000"/>
        </w:rPr>
        <w:t>части 3 статьи 20</w:t>
      </w:r>
      <w:r>
        <w:rPr>
          <w:rFonts w:cs="Calibri"/>
        </w:rPr>
        <w:t xml:space="preserve"> Федерального закона "Об образовании в Российской Федерации", признанных региональными инновационными площадками, в порядке,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3. Исполнительный орган государственной власти Кемеровской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9" w:name="Par99"/>
      <w:bookmarkEnd w:id="9"/>
      <w:r>
        <w:rPr>
          <w:rFonts w:cs="Calibri"/>
        </w:rPr>
        <w:t>Статья 8. Информационная открытость и мониторинг в системе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Исполнительные органы государственной власти Кемеровской области, осуществляющие государственное управление и государственный контроль (надзор) в сфере образования, обеспечивают открытость и доступность информации о системе образования, в том числе посредством размещения информации на официальных сайтах указанных исполнительных органов государственной власти Кемеровской области в информационно-телекоммуникационной сети "Интернет".</w:t>
      </w:r>
    </w:p>
    <w:p w:rsidR="00E25E73" w:rsidRDefault="00E25E73">
      <w:pPr>
        <w:widowControl w:val="0"/>
        <w:autoSpaceDE w:val="0"/>
        <w:autoSpaceDN w:val="0"/>
        <w:adjustRightInd w:val="0"/>
        <w:spacing w:after="0" w:line="240" w:lineRule="auto"/>
        <w:ind w:firstLine="540"/>
        <w:jc w:val="both"/>
        <w:rPr>
          <w:rFonts w:cs="Calibri"/>
        </w:rPr>
      </w:pPr>
      <w:r>
        <w:rPr>
          <w:rFonts w:cs="Calibri"/>
        </w:rPr>
        <w:t>2. Мониторинг системы образования на региональном уровне организуется исполнительным органом государственной власти Кемеровской области, осуществляющим государственное управление в сфере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3. Результаты мониторинга, анализ состояния и перспектив развития образования подлежат ежегодному опубликованию в виде итоговых (годовых) отчетов и размещению на официальном сайте исполнительного органа государственной власти Кемеровской области, осуществляющего государственное управление в сфере образования, в информационно-телекоммуникационной сети "Интернет".</w:t>
      </w:r>
    </w:p>
    <w:p w:rsidR="00E25E73" w:rsidRDefault="00E25E73">
      <w:pPr>
        <w:widowControl w:val="0"/>
        <w:autoSpaceDE w:val="0"/>
        <w:autoSpaceDN w:val="0"/>
        <w:adjustRightInd w:val="0"/>
        <w:spacing w:after="0" w:line="240" w:lineRule="auto"/>
        <w:jc w:val="center"/>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10" w:name="Par105"/>
      <w:bookmarkEnd w:id="10"/>
      <w:r>
        <w:rPr>
          <w:rFonts w:cs="Calibri"/>
        </w:rPr>
        <w:t>Статья 9.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bookmarkStart w:id="11" w:name="Par107"/>
      <w:bookmarkEnd w:id="11"/>
      <w:r>
        <w:rPr>
          <w:rFonts w:cs="Calibri"/>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Коллегией Администрации Кемеровской области с учетом положений пункта 2 настоящей статьи, но не менее размера, установленного Федеральным законом "Об образовании в Российской Федерации".</w:t>
      </w:r>
    </w:p>
    <w:p w:rsidR="00E25E73" w:rsidRDefault="00E25E73">
      <w:pPr>
        <w:widowControl w:val="0"/>
        <w:autoSpaceDE w:val="0"/>
        <w:autoSpaceDN w:val="0"/>
        <w:adjustRightInd w:val="0"/>
        <w:spacing w:after="0" w:line="240" w:lineRule="auto"/>
        <w:ind w:firstLine="540"/>
        <w:jc w:val="both"/>
        <w:rPr>
          <w:rFonts w:cs="Calibri"/>
        </w:rPr>
      </w:pPr>
      <w:bookmarkStart w:id="12" w:name="Par108"/>
      <w:bookmarkEnd w:id="12"/>
      <w:r>
        <w:rPr>
          <w:rFonts w:cs="Calibri"/>
        </w:rPr>
        <w:t>2. Увеличенные размеры компенсации устанавливаются для следующих категорий граждан:</w:t>
      </w:r>
    </w:p>
    <w:p w:rsidR="00E25E73" w:rsidRDefault="00E25E73">
      <w:pPr>
        <w:widowControl w:val="0"/>
        <w:autoSpaceDE w:val="0"/>
        <w:autoSpaceDN w:val="0"/>
        <w:adjustRightInd w:val="0"/>
        <w:spacing w:after="0" w:line="240" w:lineRule="auto"/>
        <w:ind w:firstLine="540"/>
        <w:jc w:val="both"/>
        <w:rPr>
          <w:rFonts w:cs="Calibri"/>
        </w:rPr>
      </w:pPr>
      <w:r>
        <w:rPr>
          <w:rFonts w:cs="Calibri"/>
        </w:rPr>
        <w:t>1)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p>
    <w:p w:rsidR="00E25E73" w:rsidRDefault="00E25E73">
      <w:pPr>
        <w:widowControl w:val="0"/>
        <w:autoSpaceDE w:val="0"/>
        <w:autoSpaceDN w:val="0"/>
        <w:adjustRightInd w:val="0"/>
        <w:spacing w:after="0" w:line="240" w:lineRule="auto"/>
        <w:ind w:firstLine="540"/>
        <w:jc w:val="both"/>
        <w:rPr>
          <w:rFonts w:cs="Calibri"/>
        </w:rPr>
      </w:pPr>
      <w:r>
        <w:rPr>
          <w:rFonts w:cs="Calibri"/>
        </w:rPr>
        <w:t>2)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
    <w:p w:rsidR="00E25E73" w:rsidRDefault="00E25E73">
      <w:pPr>
        <w:widowControl w:val="0"/>
        <w:autoSpaceDE w:val="0"/>
        <w:autoSpaceDN w:val="0"/>
        <w:adjustRightInd w:val="0"/>
        <w:spacing w:after="0" w:line="240" w:lineRule="auto"/>
        <w:ind w:firstLine="540"/>
        <w:jc w:val="both"/>
        <w:rPr>
          <w:rFonts w:cs="Calibri"/>
        </w:rPr>
      </w:pPr>
      <w:r>
        <w:rPr>
          <w:rFonts w:cs="Calibri"/>
        </w:rPr>
        <w:t>Под сотрудником (работником) правоохранительного и иного государственного органа в настоящей статье понимается сотрудник Главного управления Министерства внутренних дел Российской Федерации по Кемеровской области, Кузбасского линейного управления Министерства внутренних дел Российской Федерации,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 Кемеровской области, Управления Федеральной службы Российской Федерации по контролю за оборотом наркотиков по Кемеровской области, Главного управления Федеральной службы исполнения наказаний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регистрации, кадастра и картографии по Кемеровской области, Отдела Государственной фельдъегерской службы Российской Федерации в городе Кемерово, поста пограничного контроля "Кемерово-аэропорт",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3)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p>
    <w:p w:rsidR="00E25E73" w:rsidRDefault="00E25E73">
      <w:pPr>
        <w:widowControl w:val="0"/>
        <w:autoSpaceDE w:val="0"/>
        <w:autoSpaceDN w:val="0"/>
        <w:adjustRightInd w:val="0"/>
        <w:spacing w:after="0" w:line="240" w:lineRule="auto"/>
        <w:ind w:firstLine="540"/>
        <w:jc w:val="both"/>
        <w:rPr>
          <w:rFonts w:cs="Calibri"/>
        </w:rPr>
      </w:pPr>
      <w:r>
        <w:rPr>
          <w:rFonts w:cs="Calibri"/>
        </w:rPr>
        <w:t>4) один из родителей (усыновителей, опекунов) ребенка в возрасте до 3 лет из малоимущей семьи.</w:t>
      </w:r>
    </w:p>
    <w:p w:rsidR="00E25E73" w:rsidRDefault="00E25E73">
      <w:pPr>
        <w:widowControl w:val="0"/>
        <w:autoSpaceDE w:val="0"/>
        <w:autoSpaceDN w:val="0"/>
        <w:adjustRightInd w:val="0"/>
        <w:spacing w:after="0" w:line="240" w:lineRule="auto"/>
        <w:ind w:firstLine="540"/>
        <w:jc w:val="both"/>
        <w:rPr>
          <w:rFonts w:cs="Calibri"/>
        </w:rPr>
      </w:pPr>
      <w:r>
        <w:rPr>
          <w:rFonts w:cs="Calibri"/>
        </w:rPr>
        <w:t>3</w:t>
      </w:r>
      <w:r w:rsidRPr="008C452B">
        <w:rPr>
          <w:rFonts w:cs="Calibri"/>
          <w:color w:val="000000"/>
        </w:rPr>
        <w:t>. Порядок обращения</w:t>
      </w:r>
      <w:r>
        <w:rPr>
          <w:rFonts w:cs="Calibri"/>
        </w:rPr>
        <w:t xml:space="preserve"> за компенсацией, указанной в </w:t>
      </w:r>
      <w:r w:rsidRPr="008C452B">
        <w:rPr>
          <w:rFonts w:cs="Calibri"/>
          <w:color w:val="000000"/>
        </w:rPr>
        <w:t>пункте 1 настоящей</w:t>
      </w:r>
      <w:r>
        <w:rPr>
          <w:rFonts w:cs="Calibri"/>
        </w:rPr>
        <w:t xml:space="preserve"> статьи, порядок ее выплаты, а также средний размер родительской платы за присмотр и уход за детьми в государственных и муниципальных образовательных организациях устанавливаются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4. Финансовое обеспечение расходов, связанных с предоставлением, доставкой и пересылкой компенсации, является расходным обязательством Кемеровской области и осуществляется за счет средств областного бюджета.</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13" w:name="Par117"/>
      <w:bookmarkEnd w:id="13"/>
      <w:r>
        <w:rPr>
          <w:rFonts w:cs="Calibri"/>
        </w:rPr>
        <w:t>Статья 10. Некоторые вопросы обеспечения обучающихся учебниками, учебными пособиями, иной учебной литературой, услугами сурдопереводчиков и тифлосурдопереводчиков</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bookmarkStart w:id="14" w:name="Par119"/>
      <w:bookmarkEnd w:id="14"/>
      <w:r>
        <w:rPr>
          <w:rFonts w:cs="Calibri"/>
        </w:rPr>
        <w:t>1. Обучающимся, осваивающим основные образовательные программы за счет средств бюджетных ассигнований областного бюджета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2. Государственные образовательные организации Кемеровской области и муниципальные образовательные организации обеспечиваются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25E73" w:rsidRDefault="00E25E73">
      <w:pPr>
        <w:widowControl w:val="0"/>
        <w:autoSpaceDE w:val="0"/>
        <w:autoSpaceDN w:val="0"/>
        <w:adjustRightInd w:val="0"/>
        <w:spacing w:after="0" w:line="240" w:lineRule="auto"/>
        <w:ind w:firstLine="540"/>
        <w:jc w:val="both"/>
        <w:rPr>
          <w:rFonts w:cs="Calibri"/>
        </w:rPr>
      </w:pPr>
      <w:bookmarkStart w:id="15" w:name="Par121"/>
      <w:bookmarkEnd w:id="15"/>
      <w:r>
        <w:rPr>
          <w:rFonts w:cs="Calibri"/>
        </w:rPr>
        <w:t>3. Обучающимся с ограниченными возможностями здоровья при получении ими бесплатного образования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исключением обучающихся за счет бюджетных ассигнований федерального бюджета).</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4. Указанные </w:t>
      </w:r>
      <w:r w:rsidRPr="008C452B">
        <w:rPr>
          <w:rFonts w:cs="Calibri"/>
          <w:color w:val="000000"/>
        </w:rPr>
        <w:t>в пунктах 1 - 3</w:t>
      </w:r>
      <w:r>
        <w:rPr>
          <w:rFonts w:cs="Calibri"/>
        </w:rPr>
        <w:t xml:space="preserve"> настоящей статьи обязательства являются расходными обязательствами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rsidP="00523EDC">
      <w:pPr>
        <w:widowControl w:val="0"/>
        <w:autoSpaceDE w:val="0"/>
        <w:autoSpaceDN w:val="0"/>
        <w:adjustRightInd w:val="0"/>
        <w:spacing w:after="0" w:line="240" w:lineRule="auto"/>
        <w:ind w:firstLine="540"/>
        <w:jc w:val="both"/>
        <w:outlineLvl w:val="0"/>
        <w:rPr>
          <w:rFonts w:cs="Calibri"/>
        </w:rPr>
      </w:pPr>
      <w:bookmarkStart w:id="16" w:name="Par124"/>
      <w:bookmarkEnd w:id="16"/>
      <w:r>
        <w:rPr>
          <w:rFonts w:cs="Calibri"/>
        </w:rPr>
        <w:t>Статья 11. Государственная поддержка обучающихся и педагогических работников, проявивших выдающиеся способности</w:t>
      </w:r>
    </w:p>
    <w:p w:rsidR="00E25E73" w:rsidRDefault="00E25E73">
      <w:pPr>
        <w:widowControl w:val="0"/>
        <w:autoSpaceDE w:val="0"/>
        <w:autoSpaceDN w:val="0"/>
        <w:adjustRightInd w:val="0"/>
        <w:spacing w:after="0" w:line="240" w:lineRule="auto"/>
        <w:ind w:firstLine="540"/>
        <w:jc w:val="both"/>
        <w:rPr>
          <w:rFonts w:cs="Calibri"/>
        </w:rPr>
      </w:pPr>
      <w:bookmarkStart w:id="17" w:name="Par126"/>
      <w:bookmarkEnd w:id="17"/>
      <w:r>
        <w:rPr>
          <w:rFonts w:cs="Calibri"/>
        </w:rPr>
        <w:t>1. В целях выявления и поддержки обучающихся, проявивших выдающиеся способности, органами государственной власти Кемеровской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также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p w:rsidR="00E25E73" w:rsidRDefault="00E25E73">
      <w:pPr>
        <w:widowControl w:val="0"/>
        <w:autoSpaceDE w:val="0"/>
        <w:autoSpaceDN w:val="0"/>
        <w:adjustRightInd w:val="0"/>
        <w:spacing w:after="0" w:line="240" w:lineRule="auto"/>
        <w:ind w:firstLine="540"/>
        <w:jc w:val="both"/>
        <w:rPr>
          <w:rFonts w:cs="Calibri"/>
        </w:rPr>
      </w:pPr>
      <w:bookmarkStart w:id="18" w:name="Par127"/>
      <w:bookmarkEnd w:id="18"/>
      <w:r>
        <w:rPr>
          <w:rFonts w:cs="Calibri"/>
        </w:rPr>
        <w:t>2. В целях выявления и поддержки педагогических работников, проявивших выдающиеся способности, исполнительным органом государственной власти Кемеровской области, осуществляющим государственное управление в сфере образования, организуется проведение областных конкурсов педагогического мастерства, в том числе областной конкурс "Преподаватель года", а также областной этап всероссийского конкурса "Учитель года".</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3. Для обучающихся и педагогических работников, указанных </w:t>
      </w:r>
      <w:r w:rsidRPr="008C452B">
        <w:rPr>
          <w:rFonts w:cs="Calibri"/>
          <w:color w:val="000000"/>
        </w:rPr>
        <w:t>в пунктах 1 и 2 настоящей</w:t>
      </w:r>
      <w:r>
        <w:rPr>
          <w:rFonts w:cs="Calibri"/>
        </w:rPr>
        <w:t xml:space="preserve"> статьи, органами государственной власти Кемеровской области могут предусматриваться специальные денежные поощрения и иные меры стимулирования указанных лиц.</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19" w:name="Par130"/>
      <w:bookmarkEnd w:id="19"/>
      <w:r>
        <w:rPr>
          <w:rFonts w:cs="Calibri"/>
        </w:rPr>
        <w:t>Статья 12. Меры социальной поддержки отдельных категорий студентов</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bookmarkStart w:id="20" w:name="Par132"/>
      <w:bookmarkEnd w:id="20"/>
      <w:r>
        <w:rPr>
          <w:rFonts w:cs="Calibri"/>
        </w:rPr>
        <w:t>1. Студенты (за исключением студентов, получающих второе высшее образование),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(их филиалах), находящихся на территории Кемеровской области и имеющих лицензию на осуществление образовательной деятельности и свидетельство о государственной аккредитации, родители (законные представители) которых погибли (умерли, пропали без вести), пострадали в результате аварий, несчастных случаев на производстве организаций угольной промышленности, которые находились на территории Кемеровской области и были ликвидированы (далее - организации), имеют право за счет средств областного бюджета на оплату обучения и ежемесячную социальную выплату в размере,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Указанные меры социальной поддержки предоставляются, если аналогичные по содержанию меры были предусмотрены коллективными договорами, соглашениями и (или) локальными нормативными актами организаций, содержащими нормы трудового права, до ликвидации этих организаций.</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2. Меры социальной поддержки, предусмотренные </w:t>
      </w:r>
      <w:r w:rsidRPr="008C452B">
        <w:rPr>
          <w:rFonts w:cs="Calibri"/>
          <w:color w:val="000000"/>
        </w:rPr>
        <w:t>пунктом 1</w:t>
      </w:r>
      <w:r>
        <w:rPr>
          <w:rFonts w:cs="Calibri"/>
        </w:rPr>
        <w:t xml:space="preserve"> настоящей статьи, в соответствии с настоящим Законом предоставляются до достижения возраста 23 лет.</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3. Порядок предоставления мер социальной поддержки, предусмотренных </w:t>
      </w:r>
      <w:r w:rsidRPr="008C452B">
        <w:rPr>
          <w:rFonts w:cs="Calibri"/>
          <w:color w:val="000000"/>
        </w:rPr>
        <w:t>пунктом 1</w:t>
      </w:r>
      <w:r>
        <w:rPr>
          <w:rFonts w:cs="Calibri"/>
        </w:rPr>
        <w:t xml:space="preserve"> настоящей статьи, устанавливается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bookmarkStart w:id="21" w:name="Par136"/>
      <w:bookmarkEnd w:id="21"/>
      <w:r>
        <w:rPr>
          <w:rFonts w:cs="Calibri"/>
        </w:rPr>
        <w:t>4. Студенты, относящиеся к категории малообеспеченных (имеющие доход на одного члена семьи ниже среднего прожиточного минимума по Кемеровской области),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находящихся на территории Кемеровской области и имеющих лицензию на осуществление образовательной деятельности и свидетельство о государственной аккредитации, имеют право на получение целевой субсидии на оплату обучения.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5. </w:t>
      </w:r>
      <w:r w:rsidRPr="008C452B">
        <w:rPr>
          <w:rFonts w:cs="Calibri"/>
          <w:color w:val="000000"/>
        </w:rPr>
        <w:t>Действие пункта 4 настоящей</w:t>
      </w:r>
      <w:r>
        <w:rPr>
          <w:rFonts w:cs="Calibri"/>
        </w:rPr>
        <w:t xml:space="preserve"> статьи не распространяется на:</w:t>
      </w:r>
    </w:p>
    <w:p w:rsidR="00E25E73" w:rsidRDefault="00E25E73">
      <w:pPr>
        <w:widowControl w:val="0"/>
        <w:autoSpaceDE w:val="0"/>
        <w:autoSpaceDN w:val="0"/>
        <w:adjustRightInd w:val="0"/>
        <w:spacing w:after="0" w:line="240" w:lineRule="auto"/>
        <w:ind w:firstLine="540"/>
        <w:jc w:val="both"/>
        <w:rPr>
          <w:rFonts w:cs="Calibri"/>
        </w:rPr>
      </w:pPr>
      <w:r>
        <w:rPr>
          <w:rFonts w:cs="Calibri"/>
        </w:rPr>
        <w:t>1) студентов первого курса;</w:t>
      </w:r>
    </w:p>
    <w:p w:rsidR="00E25E73" w:rsidRDefault="00E25E73">
      <w:pPr>
        <w:widowControl w:val="0"/>
        <w:autoSpaceDE w:val="0"/>
        <w:autoSpaceDN w:val="0"/>
        <w:adjustRightInd w:val="0"/>
        <w:spacing w:after="0" w:line="240" w:lineRule="auto"/>
        <w:ind w:firstLine="540"/>
        <w:jc w:val="both"/>
        <w:rPr>
          <w:rFonts w:cs="Calibri"/>
        </w:rPr>
      </w:pPr>
      <w:r>
        <w:rPr>
          <w:rFonts w:cs="Calibri"/>
        </w:rPr>
        <w:t>2) студентов, получающих второе высшее образование;</w:t>
      </w:r>
    </w:p>
    <w:p w:rsidR="00E25E73" w:rsidRDefault="00E25E73">
      <w:pPr>
        <w:widowControl w:val="0"/>
        <w:autoSpaceDE w:val="0"/>
        <w:autoSpaceDN w:val="0"/>
        <w:adjustRightInd w:val="0"/>
        <w:spacing w:after="0" w:line="240" w:lineRule="auto"/>
        <w:ind w:firstLine="540"/>
        <w:jc w:val="both"/>
        <w:rPr>
          <w:rFonts w:cs="Calibri"/>
        </w:rPr>
      </w:pPr>
      <w:r>
        <w:rPr>
          <w:rFonts w:cs="Calibri"/>
        </w:rPr>
        <w:t>3) студентов, обучающихся в организациях высшего образования по образовательным программам высшего образования (специалитет, бакалавриат и магистратура), входящим в перечень, определенный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6. Размер, порядок и условия получения целевой субсидии на оплату обучения устанавливаются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7. Законами Кемеровской области устанавливаются иные меры социальной поддержки отдельных категорий студентов.</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22" w:name="Par144"/>
      <w:bookmarkEnd w:id="22"/>
      <w:r>
        <w:rPr>
          <w:rFonts w:cs="Calibri"/>
        </w:rPr>
        <w:t>Статья 13. Мера социальной поддержки выпускников 11-х классов общеобразовательных организаций</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(далее - выпускники), за счет средств областного бюджета выплачивается единовременное социальное пособие.</w:t>
      </w:r>
    </w:p>
    <w:p w:rsidR="00E25E73" w:rsidRDefault="00E25E73">
      <w:pPr>
        <w:widowControl w:val="0"/>
        <w:autoSpaceDE w:val="0"/>
        <w:autoSpaceDN w:val="0"/>
        <w:adjustRightInd w:val="0"/>
        <w:spacing w:after="0" w:line="240" w:lineRule="auto"/>
        <w:ind w:firstLine="540"/>
        <w:jc w:val="both"/>
        <w:rPr>
          <w:rFonts w:cs="Calibri"/>
        </w:rPr>
      </w:pPr>
      <w:r>
        <w:rPr>
          <w:rFonts w:cs="Calibri"/>
        </w:rPr>
        <w:t>2. Размер и порядок выплаты выпускникам единовременного социального пособия устанавливаются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23" w:name="Par149"/>
      <w:bookmarkEnd w:id="23"/>
      <w:r>
        <w:rPr>
          <w:rFonts w:cs="Calibri"/>
        </w:rPr>
        <w:t>Статья 14. Меры по привлечению молодых специалистов в образовательные организации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Педагогическим и медицинским работникам образовательных организаций - молодым специалистам в зависимости от продолжительности их стажа работы в образовательной организации и наличия диплома с отличием выплачивается ежемесячное социальное пособие в размере,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Под молодыми специалистами в настоящей статье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E25E73" w:rsidRDefault="00E25E73">
      <w:pPr>
        <w:widowControl w:val="0"/>
        <w:autoSpaceDE w:val="0"/>
        <w:autoSpaceDN w:val="0"/>
        <w:adjustRightInd w:val="0"/>
        <w:spacing w:after="0" w:line="240" w:lineRule="auto"/>
        <w:ind w:firstLine="540"/>
        <w:jc w:val="both"/>
        <w:rPr>
          <w:rFonts w:cs="Calibri"/>
        </w:rPr>
      </w:pPr>
      <w:r>
        <w:rPr>
          <w:rFonts w:cs="Calibri"/>
        </w:rPr>
        <w:t>2.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3. Единовременное социальное пособие возвращается молодым специалистом в полном объеме в случае расторжения трудового договора до истечения трех лет со дня его заключения по основаниям, предусмотренным </w:t>
      </w:r>
      <w:r w:rsidRPr="008C452B">
        <w:rPr>
          <w:rFonts w:cs="Calibri"/>
          <w:color w:val="000000"/>
        </w:rPr>
        <w:t>пунктом 6 статьи 77, статьей 80, пунктами 5 - 11 статьи 81, пунктами 4, 8 статьи 83, статьей 84 Трудового</w:t>
      </w:r>
      <w:r>
        <w:rPr>
          <w:rFonts w:cs="Calibri"/>
        </w:rPr>
        <w:t xml:space="preserve"> кодекса Российской Федерации.</w:t>
      </w:r>
    </w:p>
    <w:p w:rsidR="00E25E73" w:rsidRDefault="00E25E73">
      <w:pPr>
        <w:widowControl w:val="0"/>
        <w:autoSpaceDE w:val="0"/>
        <w:autoSpaceDN w:val="0"/>
        <w:adjustRightInd w:val="0"/>
        <w:spacing w:after="0" w:line="240" w:lineRule="auto"/>
        <w:ind w:firstLine="540"/>
        <w:jc w:val="both"/>
        <w:rPr>
          <w:rFonts w:cs="Calibri"/>
        </w:rPr>
      </w:pPr>
      <w:r>
        <w:rPr>
          <w:rFonts w:cs="Calibri"/>
        </w:rPr>
        <w:t>4. Начисление районного коэффициента на выплаты, установленные настоящей статьей, не производится.</w:t>
      </w:r>
    </w:p>
    <w:p w:rsidR="00E25E73" w:rsidRDefault="00E25E73">
      <w:pPr>
        <w:widowControl w:val="0"/>
        <w:autoSpaceDE w:val="0"/>
        <w:autoSpaceDN w:val="0"/>
        <w:adjustRightInd w:val="0"/>
        <w:spacing w:after="0" w:line="240" w:lineRule="auto"/>
        <w:ind w:firstLine="540"/>
        <w:jc w:val="both"/>
        <w:rPr>
          <w:rFonts w:cs="Calibri"/>
        </w:rPr>
      </w:pPr>
      <w:r>
        <w:rPr>
          <w:rFonts w:cs="Calibri"/>
        </w:rPr>
        <w:t>5. Источником финансирования выплат, установленных настоящей статьей, является областной бюджет.</w:t>
      </w:r>
    </w:p>
    <w:p w:rsidR="00E25E73" w:rsidRDefault="00E25E73">
      <w:pPr>
        <w:widowControl w:val="0"/>
        <w:autoSpaceDE w:val="0"/>
        <w:autoSpaceDN w:val="0"/>
        <w:adjustRightInd w:val="0"/>
        <w:spacing w:after="0" w:line="240" w:lineRule="auto"/>
        <w:ind w:firstLine="540"/>
        <w:jc w:val="both"/>
        <w:rPr>
          <w:rFonts w:cs="Calibri"/>
        </w:rPr>
      </w:pPr>
      <w:r>
        <w:rPr>
          <w:rFonts w:cs="Calibri"/>
        </w:rPr>
        <w:t>6. Порядок предоставления мер по привлечению молодых специалистов в образовательные организации, предусмотренных настоящей статьей, и порядок возврата единовременного социального пособия устанавливаются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24" w:name="Par159"/>
      <w:bookmarkEnd w:id="24"/>
      <w:r>
        <w:rPr>
          <w:rFonts w:cs="Calibri"/>
        </w:rPr>
        <w:t>Статья 15. Меры социальной поддержки педагогических и иных работников образовательных организаций</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2. 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E25E73" w:rsidRDefault="00E25E73">
      <w:pPr>
        <w:widowControl w:val="0"/>
        <w:autoSpaceDE w:val="0"/>
        <w:autoSpaceDN w:val="0"/>
        <w:adjustRightInd w:val="0"/>
        <w:spacing w:after="0" w:line="240" w:lineRule="auto"/>
        <w:ind w:firstLine="540"/>
        <w:jc w:val="both"/>
        <w:rPr>
          <w:rFonts w:cs="Calibri"/>
        </w:rPr>
      </w:pPr>
      <w:r>
        <w:rPr>
          <w:rFonts w:cs="Calibri"/>
        </w:rPr>
        <w:t>3. Педагогическим работникам государственных профессиональных образовательных организаций Кемеровской области, победившим в областном конкурсе "Преподаватель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E25E73" w:rsidRDefault="00E25E73">
      <w:pPr>
        <w:widowControl w:val="0"/>
        <w:autoSpaceDE w:val="0"/>
        <w:autoSpaceDN w:val="0"/>
        <w:adjustRightInd w:val="0"/>
        <w:spacing w:after="0" w:line="240" w:lineRule="auto"/>
        <w:ind w:firstLine="540"/>
        <w:jc w:val="both"/>
        <w:rPr>
          <w:rFonts w:cs="Calibri"/>
        </w:rPr>
      </w:pPr>
      <w:r>
        <w:rPr>
          <w:rFonts w:cs="Calibri"/>
        </w:rPr>
        <w:t>4. Начисление районного коэффициента на выплаты, установленные настоящей статьей, не производится.</w:t>
      </w:r>
    </w:p>
    <w:p w:rsidR="00E25E73" w:rsidRDefault="00E25E73">
      <w:pPr>
        <w:widowControl w:val="0"/>
        <w:autoSpaceDE w:val="0"/>
        <w:autoSpaceDN w:val="0"/>
        <w:adjustRightInd w:val="0"/>
        <w:spacing w:after="0" w:line="240" w:lineRule="auto"/>
        <w:ind w:firstLine="540"/>
        <w:jc w:val="both"/>
        <w:rPr>
          <w:rFonts w:cs="Calibri"/>
        </w:rPr>
      </w:pPr>
      <w:r>
        <w:rPr>
          <w:rFonts w:cs="Calibri"/>
        </w:rPr>
        <w:t>5. Источником финансирования выплат, установленных настоящей статьей, является областной бюджет.</w:t>
      </w:r>
    </w:p>
    <w:p w:rsidR="00E25E73" w:rsidRDefault="00E25E73">
      <w:pPr>
        <w:widowControl w:val="0"/>
        <w:autoSpaceDE w:val="0"/>
        <w:autoSpaceDN w:val="0"/>
        <w:adjustRightInd w:val="0"/>
        <w:spacing w:after="0" w:line="240" w:lineRule="auto"/>
        <w:ind w:firstLine="540"/>
        <w:jc w:val="both"/>
        <w:rPr>
          <w:rFonts w:cs="Calibri"/>
        </w:rPr>
      </w:pPr>
      <w:r>
        <w:rPr>
          <w:rFonts w:cs="Calibri"/>
        </w:rPr>
        <w:t>6. Порядок предоставления мер социальной поддержки, предусмотренных настоящей статьей, устанавливается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7. Законами Кемеровской области устанавливаются иные меры социальной поддержки педагогических и иных работников образовательных организаций.</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25" w:name="Par169"/>
      <w:bookmarkEnd w:id="25"/>
      <w:r>
        <w:rPr>
          <w:rFonts w:cs="Calibri"/>
        </w:rPr>
        <w:t>Статья 16. Отдельные положения по системе оплаты и стимулирования труда педагогических работников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Воспитателям, младшим воспитателям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2. Воспитателям, младшим воспитателям семейных групп, являющихся структурными подразделениями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3. Осуществляющим свою деятельность с воспитанниками дошкольного возраста педагогическим работникам государственных и муниципальных образовательных организаций, находящихся на территории Кемеровской области и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4. Порядок выплаты надбавок, установленных настоящей статьей, определяется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5. Действие настоящей статьи не распространяется на воспитателей, младших воспитателей, педагогических работников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государственных и муниципальных организаций, осуществляющих обучение детей-сирот и детей, оставшихся без попечения родителей, организаций, осуществляющих образовательную деятельность по адаптированным основным общеобразовательным программам, находящихся на территории Кемеровской области и реализующих образовательную программу дошкольного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26" w:name="Par177"/>
      <w:bookmarkEnd w:id="26"/>
      <w:r>
        <w:rPr>
          <w:rFonts w:cs="Calibri"/>
        </w:rPr>
        <w:t>Статья 17. Особенности финансового обеспечения оказания государственных и муниципальных услуг в сфере образования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 и с учетом особенностей, установленных настоящим Законом.</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Pr="008C452B" w:rsidRDefault="00E25E73">
      <w:pPr>
        <w:widowControl w:val="0"/>
        <w:autoSpaceDE w:val="0"/>
        <w:autoSpaceDN w:val="0"/>
        <w:adjustRightInd w:val="0"/>
        <w:spacing w:after="0" w:line="240" w:lineRule="auto"/>
        <w:ind w:firstLine="540"/>
        <w:jc w:val="both"/>
        <w:rPr>
          <w:rFonts w:cs="Calibri"/>
          <w:color w:val="000000"/>
        </w:rPr>
      </w:pPr>
      <w:r>
        <w:rPr>
          <w:rFonts w:cs="Calibri"/>
        </w:rPr>
        <w:t xml:space="preserve">Пункт 2 вступает в силу с 1 января 2014 года </w:t>
      </w:r>
      <w:r w:rsidRPr="008C452B">
        <w:rPr>
          <w:rFonts w:cs="Calibri"/>
          <w:color w:val="000000"/>
        </w:rPr>
        <w:t>(подпункт 1 пункта 2 статьи 18 данного документа).</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Default="00E25E73">
      <w:pPr>
        <w:widowControl w:val="0"/>
        <w:autoSpaceDE w:val="0"/>
        <w:autoSpaceDN w:val="0"/>
        <w:adjustRightInd w:val="0"/>
        <w:spacing w:after="0" w:line="240" w:lineRule="auto"/>
        <w:ind w:firstLine="540"/>
        <w:jc w:val="both"/>
        <w:rPr>
          <w:rFonts w:cs="Calibri"/>
        </w:rPr>
      </w:pPr>
      <w:bookmarkStart w:id="27" w:name="Par183"/>
      <w:bookmarkEnd w:id="27"/>
      <w:r>
        <w:rPr>
          <w:rFonts w:cs="Calibri"/>
        </w:rP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осуществляется на основании нормативов, установленных Коллегией Администрации Кемеровской области с учетом положений настоящей статьи,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Pr="008C452B" w:rsidRDefault="00E25E73">
      <w:pPr>
        <w:widowControl w:val="0"/>
        <w:autoSpaceDE w:val="0"/>
        <w:autoSpaceDN w:val="0"/>
        <w:adjustRightInd w:val="0"/>
        <w:spacing w:after="0" w:line="240" w:lineRule="auto"/>
        <w:ind w:firstLine="540"/>
        <w:jc w:val="both"/>
        <w:rPr>
          <w:rFonts w:cs="Calibri"/>
          <w:color w:val="000000"/>
        </w:rPr>
      </w:pPr>
      <w:r>
        <w:rPr>
          <w:rFonts w:cs="Calibri"/>
        </w:rPr>
        <w:t xml:space="preserve">Пункт 3 вступает в силу с 1 января 2014 </w:t>
      </w:r>
      <w:r w:rsidRPr="008C452B">
        <w:rPr>
          <w:rFonts w:cs="Calibri"/>
          <w:color w:val="000000"/>
        </w:rPr>
        <w:t>года (подпункт 1 пункта 2 статьи 18 данного документа).</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Default="00E25E73">
      <w:pPr>
        <w:widowControl w:val="0"/>
        <w:autoSpaceDE w:val="0"/>
        <w:autoSpaceDN w:val="0"/>
        <w:adjustRightInd w:val="0"/>
        <w:spacing w:after="0" w:line="240" w:lineRule="auto"/>
        <w:ind w:firstLine="540"/>
        <w:jc w:val="both"/>
        <w:rPr>
          <w:rFonts w:cs="Calibri"/>
        </w:rPr>
      </w:pPr>
      <w:bookmarkStart w:id="28" w:name="Par187"/>
      <w:bookmarkEnd w:id="28"/>
      <w:r>
        <w:rPr>
          <w:rFonts w:cs="Calibri"/>
        </w:rPr>
        <w:t>3. Нормативные затраты на оказание государственной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E25E73" w:rsidRDefault="00E25E73">
      <w:pPr>
        <w:widowControl w:val="0"/>
        <w:autoSpaceDE w:val="0"/>
        <w:autoSpaceDN w:val="0"/>
        <w:adjustRightInd w:val="0"/>
        <w:spacing w:after="0" w:line="240" w:lineRule="auto"/>
        <w:ind w:firstLine="540"/>
        <w:jc w:val="both"/>
        <w:rPr>
          <w:rFonts w:cs="Calibri"/>
        </w:rPr>
      </w:pPr>
      <w:r>
        <w:rPr>
          <w:rFonts w:cs="Calibri"/>
        </w:rPr>
        <w:t>Размеры нормативных затрат на оказание государственной услуги в сфере образования ежегодно рассчитываются исполнительным органом государственной власти Кемеровской области, осуществляющим государственное управление в сфере образования.</w:t>
      </w:r>
    </w:p>
    <w:p w:rsidR="00E25E73" w:rsidRDefault="00E25E73">
      <w:pPr>
        <w:widowControl w:val="0"/>
        <w:autoSpaceDE w:val="0"/>
        <w:autoSpaceDN w:val="0"/>
        <w:adjustRightInd w:val="0"/>
        <w:spacing w:after="0" w:line="240" w:lineRule="auto"/>
        <w:ind w:firstLine="540"/>
        <w:jc w:val="both"/>
        <w:rPr>
          <w:rFonts w:cs="Calibri"/>
        </w:rPr>
      </w:pPr>
      <w:r>
        <w:rPr>
          <w:rFonts w:cs="Calibri"/>
        </w:rPr>
        <w:t>4.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указанными в пункте 2 настоящей статьи, на получение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посредством предоставления субсидий.</w:t>
      </w:r>
    </w:p>
    <w:p w:rsidR="00E25E73" w:rsidRDefault="00E25E73">
      <w:pPr>
        <w:widowControl w:val="0"/>
        <w:autoSpaceDE w:val="0"/>
        <w:autoSpaceDN w:val="0"/>
        <w:adjustRightInd w:val="0"/>
        <w:spacing w:after="0" w:line="240" w:lineRule="auto"/>
        <w:ind w:firstLine="540"/>
        <w:jc w:val="both"/>
        <w:rPr>
          <w:rFonts w:cs="Calibri"/>
        </w:rPr>
      </w:pPr>
      <w:r>
        <w:rPr>
          <w:rFonts w:cs="Calibri"/>
        </w:rPr>
        <w:t>5. Для малокомплектных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E25E73" w:rsidRDefault="00E25E73">
      <w:pPr>
        <w:widowControl w:val="0"/>
        <w:autoSpaceDE w:val="0"/>
        <w:autoSpaceDN w:val="0"/>
        <w:adjustRightInd w:val="0"/>
        <w:spacing w:after="0" w:line="240" w:lineRule="auto"/>
        <w:ind w:firstLine="540"/>
        <w:jc w:val="both"/>
        <w:rPr>
          <w:rFonts w:cs="Calibri"/>
        </w:rPr>
      </w:pPr>
      <w:r>
        <w:rPr>
          <w:rFonts w:cs="Calibri"/>
        </w:rPr>
        <w:t>6. 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имеющая менее трех групп с количеством пятнадцать и менее человек в каждой группе.</w:t>
      </w:r>
    </w:p>
    <w:p w:rsidR="00E25E73" w:rsidRDefault="00E25E73">
      <w:pPr>
        <w:widowControl w:val="0"/>
        <w:autoSpaceDE w:val="0"/>
        <w:autoSpaceDN w:val="0"/>
        <w:adjustRightInd w:val="0"/>
        <w:spacing w:after="0" w:line="240" w:lineRule="auto"/>
        <w:ind w:firstLine="540"/>
        <w:jc w:val="both"/>
        <w:rPr>
          <w:rFonts w:cs="Calibri"/>
        </w:rPr>
      </w:pPr>
      <w:r>
        <w:rPr>
          <w:rFonts w:cs="Calibri"/>
        </w:rPr>
        <w:t>7. 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реализующая основные общеобразовательные программы начального общего, основного общего, среднего общего образования, без параллельных классов или имеющая совмещенные классы-комплекты со средней наполняемостью восемь и менее человек, удаленная от населенных пунктов, в которых расположены другие образовательные организации, реализующие основные общеобразовательные программы соответствующего уровня, на расстояние более 30 километров либо расположенная в труднодоступной местности.</w:t>
      </w:r>
    </w:p>
    <w:p w:rsidR="00E25E73" w:rsidRDefault="00E25E73">
      <w:pPr>
        <w:widowControl w:val="0"/>
        <w:autoSpaceDE w:val="0"/>
        <w:autoSpaceDN w:val="0"/>
        <w:adjustRightInd w:val="0"/>
        <w:spacing w:after="0" w:line="240" w:lineRule="auto"/>
        <w:ind w:firstLine="540"/>
        <w:jc w:val="both"/>
        <w:rPr>
          <w:rFonts w:cs="Calibri"/>
        </w:rPr>
      </w:pPr>
      <w:r>
        <w:rPr>
          <w:rFonts w:cs="Calibri"/>
        </w:rPr>
        <w:t>8. За счет средств областного бюджета может осуществляться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размере и порядке, установленных Коллегией Администрации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29" w:name="Par195"/>
      <w:bookmarkEnd w:id="29"/>
      <w:r>
        <w:rPr>
          <w:rFonts w:cs="Calibri"/>
        </w:rPr>
        <w:t>Статья 18. Вступление в силу настоящего Закона</w:t>
      </w:r>
    </w:p>
    <w:p w:rsidR="00E25E73" w:rsidRDefault="00E25E73">
      <w:pPr>
        <w:widowControl w:val="0"/>
        <w:autoSpaceDE w:val="0"/>
        <w:autoSpaceDN w:val="0"/>
        <w:adjustRightInd w:val="0"/>
        <w:spacing w:after="0" w:line="240" w:lineRule="auto"/>
        <w:ind w:firstLine="540"/>
        <w:jc w:val="both"/>
        <w:rPr>
          <w:rFonts w:cs="Calibri"/>
        </w:rPr>
      </w:pP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 Настоящий Закон вступает в силу с 1 сентября 2013 года, если иное не установлено пунктом 2 настоящей статьи.</w:t>
      </w:r>
    </w:p>
    <w:p w:rsidR="00E25E73" w:rsidRPr="008C452B" w:rsidRDefault="00E25E73">
      <w:pPr>
        <w:widowControl w:val="0"/>
        <w:autoSpaceDE w:val="0"/>
        <w:autoSpaceDN w:val="0"/>
        <w:adjustRightInd w:val="0"/>
        <w:spacing w:after="0" w:line="240" w:lineRule="auto"/>
        <w:ind w:firstLine="540"/>
        <w:jc w:val="both"/>
        <w:rPr>
          <w:rFonts w:cs="Calibri"/>
          <w:color w:val="000000"/>
        </w:rPr>
      </w:pPr>
      <w:bookmarkStart w:id="30" w:name="Par198"/>
      <w:bookmarkEnd w:id="30"/>
      <w:r w:rsidRPr="008C452B">
        <w:rPr>
          <w:rFonts w:cs="Calibri"/>
          <w:color w:val="000000"/>
        </w:rPr>
        <w:t>2. С 1 января 2014 года вступают в силу:</w:t>
      </w:r>
    </w:p>
    <w:p w:rsidR="00E25E73" w:rsidRPr="008C452B" w:rsidRDefault="00E25E73">
      <w:pPr>
        <w:widowControl w:val="0"/>
        <w:autoSpaceDE w:val="0"/>
        <w:autoSpaceDN w:val="0"/>
        <w:adjustRightInd w:val="0"/>
        <w:spacing w:after="0" w:line="240" w:lineRule="auto"/>
        <w:ind w:firstLine="540"/>
        <w:jc w:val="both"/>
        <w:rPr>
          <w:rFonts w:cs="Calibri"/>
          <w:color w:val="000000"/>
        </w:rPr>
      </w:pPr>
      <w:bookmarkStart w:id="31" w:name="Par199"/>
      <w:bookmarkEnd w:id="31"/>
      <w:r w:rsidRPr="008C452B">
        <w:rPr>
          <w:rFonts w:cs="Calibri"/>
          <w:color w:val="000000"/>
        </w:rPr>
        <w:t>1) пункты 2 и 3 статьи 17 настоящего Закона;</w:t>
      </w:r>
    </w:p>
    <w:p w:rsidR="00E25E73" w:rsidRDefault="00E25E73">
      <w:pPr>
        <w:widowControl w:val="0"/>
        <w:autoSpaceDE w:val="0"/>
        <w:autoSpaceDN w:val="0"/>
        <w:adjustRightInd w:val="0"/>
        <w:spacing w:after="0" w:line="240" w:lineRule="auto"/>
        <w:ind w:firstLine="540"/>
        <w:jc w:val="both"/>
        <w:rPr>
          <w:rFonts w:cs="Calibri"/>
        </w:rPr>
      </w:pPr>
      <w:bookmarkStart w:id="32" w:name="Par200"/>
      <w:bookmarkEnd w:id="32"/>
      <w:r w:rsidRPr="008C452B">
        <w:rPr>
          <w:rFonts w:cs="Calibri"/>
          <w:color w:val="000000"/>
        </w:rPr>
        <w:t>2) подпункт 1 статьи 19 настоящего Закона в части признания утратившим силу пункта 4 статьи 22 Закона Кемеровской области от 28.12.2000 N 110-ОЗ "Об образовании в Кемеровской</w:t>
      </w:r>
      <w:r>
        <w:rPr>
          <w:rFonts w:cs="Calibri"/>
        </w:rPr>
        <w:t xml:space="preserve"> области";</w:t>
      </w:r>
    </w:p>
    <w:p w:rsidR="00E25E73" w:rsidRDefault="00E25E73">
      <w:pPr>
        <w:widowControl w:val="0"/>
        <w:autoSpaceDE w:val="0"/>
        <w:autoSpaceDN w:val="0"/>
        <w:adjustRightInd w:val="0"/>
        <w:spacing w:after="0" w:line="240" w:lineRule="auto"/>
        <w:ind w:firstLine="540"/>
        <w:jc w:val="both"/>
        <w:rPr>
          <w:rFonts w:cs="Calibri"/>
        </w:rPr>
      </w:pPr>
      <w:bookmarkStart w:id="33" w:name="Par201"/>
      <w:bookmarkEnd w:id="33"/>
      <w:r>
        <w:rPr>
          <w:rFonts w:cs="Calibri"/>
        </w:rPr>
        <w:t>3</w:t>
      </w:r>
      <w:r w:rsidRPr="008C452B">
        <w:rPr>
          <w:rFonts w:cs="Calibri"/>
          <w:color w:val="000000"/>
        </w:rPr>
        <w:t>) подпункты 25 - 33 статьи 19 настоящего</w:t>
      </w:r>
      <w:r>
        <w:rPr>
          <w:rFonts w:cs="Calibri"/>
        </w:rPr>
        <w:t xml:space="preserve"> Закона в части признания утратившими силу норм:</w:t>
      </w:r>
    </w:p>
    <w:p w:rsidR="00E25E73" w:rsidRDefault="00E25E73">
      <w:pPr>
        <w:widowControl w:val="0"/>
        <w:autoSpaceDE w:val="0"/>
        <w:autoSpaceDN w:val="0"/>
        <w:adjustRightInd w:val="0"/>
        <w:spacing w:after="0" w:line="240" w:lineRule="auto"/>
        <w:ind w:firstLine="540"/>
        <w:jc w:val="both"/>
        <w:rPr>
          <w:rFonts w:cs="Calibri"/>
        </w:rPr>
      </w:pPr>
      <w:r>
        <w:rPr>
          <w:rFonts w:cs="Calibri"/>
        </w:rP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p>
    <w:p w:rsidR="00E25E73" w:rsidRDefault="00E25E73">
      <w:pPr>
        <w:widowControl w:val="0"/>
        <w:autoSpaceDE w:val="0"/>
        <w:autoSpaceDN w:val="0"/>
        <w:adjustRightInd w:val="0"/>
        <w:spacing w:after="0" w:line="240" w:lineRule="auto"/>
        <w:ind w:firstLine="540"/>
        <w:jc w:val="both"/>
        <w:rPr>
          <w:rFonts w:cs="Calibri"/>
        </w:rPr>
      </w:pPr>
      <w:r>
        <w:rPr>
          <w:rFonts w:cs="Calibri"/>
        </w:rP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34" w:name="Par205"/>
      <w:bookmarkEnd w:id="34"/>
      <w:r>
        <w:rPr>
          <w:rFonts w:cs="Calibri"/>
        </w:rPr>
        <w:t>Статья 19. Признание утратившими силу законов Кемеровской области</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Признать утратившими силу со дня вступления в силу настоящего Закона, если иное не </w:t>
      </w:r>
      <w:r w:rsidRPr="008C452B">
        <w:rPr>
          <w:rFonts w:cs="Calibri"/>
          <w:color w:val="000000"/>
        </w:rPr>
        <w:t>предусмотрено подпунктами 2 и 3 пункта 2 статьи 18 настоящего</w:t>
      </w:r>
      <w:r>
        <w:rPr>
          <w:rFonts w:cs="Calibri"/>
        </w:rPr>
        <w:t xml:space="preserve"> Закона:</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Pr="008C452B" w:rsidRDefault="00E25E73">
      <w:pPr>
        <w:widowControl w:val="0"/>
        <w:autoSpaceDE w:val="0"/>
        <w:autoSpaceDN w:val="0"/>
        <w:adjustRightInd w:val="0"/>
        <w:spacing w:after="0" w:line="240" w:lineRule="auto"/>
        <w:ind w:firstLine="540"/>
        <w:jc w:val="both"/>
        <w:rPr>
          <w:rFonts w:cs="Calibri"/>
          <w:color w:val="000000"/>
        </w:rPr>
      </w:pPr>
      <w:r>
        <w:rPr>
          <w:rFonts w:cs="Calibri"/>
        </w:rPr>
        <w:t xml:space="preserve">Подпункт 1 вступает в силу с 1 января 2014 года в части </w:t>
      </w:r>
      <w:r w:rsidRPr="008C452B">
        <w:rPr>
          <w:rFonts w:cs="Calibri"/>
          <w:color w:val="000000"/>
        </w:rPr>
        <w:t>признания утратившим силу пункта 4 статьи 22 Закона Кемеровской области от 28.12.2000 N 110-ОЗ (подпункт 2 пункта 2 статьи 18 данного документа).</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Default="00E25E73">
      <w:pPr>
        <w:widowControl w:val="0"/>
        <w:autoSpaceDE w:val="0"/>
        <w:autoSpaceDN w:val="0"/>
        <w:adjustRightInd w:val="0"/>
        <w:spacing w:after="0" w:line="240" w:lineRule="auto"/>
        <w:ind w:firstLine="540"/>
        <w:jc w:val="both"/>
        <w:rPr>
          <w:rFonts w:cs="Calibri"/>
        </w:rPr>
      </w:pPr>
      <w:bookmarkStart w:id="35" w:name="Par211"/>
      <w:bookmarkEnd w:id="35"/>
      <w:r>
        <w:rPr>
          <w:rFonts w:cs="Calibri"/>
        </w:rPr>
        <w:t>1) Закон Кемеровской области от 28.12.2000 N 110-ОЗ "Об образовании в Кемеровской области" (Кузбасс, 2001, 24 января, 22 мая, 21 декабря; 2002, 25 апреля, 25 декабря; 2003, 28 ноября, 23 декабря; 2004, 3 декабря, 28 декабря; 2005, 17 июня; 2006, 26 июля, 22 ноября; 2007, 30 марта, 5 июня, 28 декабря; 2008, 8 февраля, 20 июня, 12 декабря; 2009, 17 июля, 16 октября; 2010, 1 октября; 2011, 8 июня, 12 октября, 14 декабря; 2012, 29 июня);</w:t>
      </w:r>
    </w:p>
    <w:p w:rsidR="00E25E73" w:rsidRDefault="00E25E73">
      <w:pPr>
        <w:widowControl w:val="0"/>
        <w:autoSpaceDE w:val="0"/>
        <w:autoSpaceDN w:val="0"/>
        <w:adjustRightInd w:val="0"/>
        <w:spacing w:after="0" w:line="240" w:lineRule="auto"/>
        <w:ind w:firstLine="540"/>
        <w:jc w:val="both"/>
        <w:rPr>
          <w:rFonts w:cs="Calibri"/>
        </w:rPr>
      </w:pPr>
      <w:r>
        <w:rPr>
          <w:rFonts w:cs="Calibri"/>
        </w:rPr>
        <w:t>2) Закон Кемеровской области от 12.04.2001 N 43-ОЗ "О внесении изменений в Закон Кемеровской области от 28.12.2000 N 110-ОЗ "Об образовании в Кемеровской области" (Кузбасс, 2001, 22 мая);</w:t>
      </w:r>
    </w:p>
    <w:p w:rsidR="00E25E73" w:rsidRDefault="00E25E73">
      <w:pPr>
        <w:widowControl w:val="0"/>
        <w:autoSpaceDE w:val="0"/>
        <w:autoSpaceDN w:val="0"/>
        <w:adjustRightInd w:val="0"/>
        <w:spacing w:after="0" w:line="240" w:lineRule="auto"/>
        <w:ind w:firstLine="540"/>
        <w:jc w:val="both"/>
        <w:rPr>
          <w:rFonts w:cs="Calibri"/>
        </w:rPr>
      </w:pPr>
      <w:r>
        <w:rPr>
          <w:rFonts w:cs="Calibri"/>
        </w:rPr>
        <w:t>3) Закон Кемеровской области от 19.12.2001 N 126-ОЗ "О внесении изменений в Закон Кемеровской области от 28.12.2000 N 110-ОЗ "Об образовании в Кемеровской области" (Кузбасс, 2001, 21 декабря);</w:t>
      </w:r>
    </w:p>
    <w:p w:rsidR="00E25E73" w:rsidRDefault="00E25E73">
      <w:pPr>
        <w:widowControl w:val="0"/>
        <w:autoSpaceDE w:val="0"/>
        <w:autoSpaceDN w:val="0"/>
        <w:adjustRightInd w:val="0"/>
        <w:spacing w:after="0" w:line="240" w:lineRule="auto"/>
        <w:ind w:firstLine="540"/>
        <w:jc w:val="both"/>
        <w:rPr>
          <w:rFonts w:cs="Calibri"/>
        </w:rPr>
      </w:pPr>
      <w:r>
        <w:rPr>
          <w:rFonts w:cs="Calibri"/>
        </w:rPr>
        <w:t>4) Закон Кемеровской области от 13.11.2003 N 56-ОЗ "О внесении изменений в Закон Кемеровской области от 28.12.2000 N 110-ОЗ "Об образовании в Кемеровской области" (Кузбасс, 2003, 28 ноября);</w:t>
      </w:r>
    </w:p>
    <w:p w:rsidR="00E25E73" w:rsidRDefault="00E25E73">
      <w:pPr>
        <w:widowControl w:val="0"/>
        <w:autoSpaceDE w:val="0"/>
        <w:autoSpaceDN w:val="0"/>
        <w:adjustRightInd w:val="0"/>
        <w:spacing w:after="0" w:line="240" w:lineRule="auto"/>
        <w:ind w:firstLine="540"/>
        <w:jc w:val="both"/>
        <w:rPr>
          <w:rFonts w:cs="Calibri"/>
        </w:rPr>
      </w:pPr>
      <w:r>
        <w:rPr>
          <w:rFonts w:cs="Calibri"/>
        </w:rPr>
        <w:t>5) Закон Кемеровской области от 01.12.2004 N 88-ОЗ "О внесении изменений и дополнений в Закон Кемеровской области от 28.12.2000 N 110-ОЗ "Об образовании в Кемеровской области" (Кузбасс, 2004, 3 декабря);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6) статью 1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2004, 28 декабря);</w:t>
      </w:r>
    </w:p>
    <w:p w:rsidR="00E25E73" w:rsidRDefault="00E25E73">
      <w:pPr>
        <w:widowControl w:val="0"/>
        <w:autoSpaceDE w:val="0"/>
        <w:autoSpaceDN w:val="0"/>
        <w:adjustRightInd w:val="0"/>
        <w:spacing w:after="0" w:line="240" w:lineRule="auto"/>
        <w:ind w:firstLine="540"/>
        <w:jc w:val="both"/>
        <w:rPr>
          <w:rFonts w:cs="Calibri"/>
        </w:rPr>
      </w:pPr>
      <w:r w:rsidRPr="008C452B">
        <w:rPr>
          <w:rFonts w:cs="Calibri"/>
          <w:color w:val="000000"/>
        </w:rPr>
        <w:t>7) Закон Кемеровской</w:t>
      </w:r>
      <w:r>
        <w:rPr>
          <w:rFonts w:cs="Calibri"/>
        </w:rPr>
        <w:t xml:space="preserve"> области от 10.06.2005 N 76-ОЗ "О внесении изменений в статью 24 Закона Кемеровской области от 28.12.2000 N 110-ОЗ "Об образовании в Кемеровской области" (Кузбасс, 2005, 17 июня);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Pr>
          <w:rFonts w:cs="Calibri"/>
        </w:rPr>
        <w:t xml:space="preserve">8) </w:t>
      </w:r>
      <w:r w:rsidRPr="008C452B">
        <w:rPr>
          <w:rFonts w:cs="Calibri"/>
          <w:color w:val="000000"/>
        </w:rPr>
        <w:t>Закон Кемеровской области от 12.07.2006 N 102-ОЗ "О внесении изменений и дополнений в Закон Кемеровской области от 28.12.2000 N 110-ОЗ "Об образовании в Кемеровской области" (Кузбасс, 2006, 26 июля);</w:t>
      </w:r>
    </w:p>
    <w:p w:rsidR="00E25E73" w:rsidRDefault="00E25E73">
      <w:pPr>
        <w:widowControl w:val="0"/>
        <w:autoSpaceDE w:val="0"/>
        <w:autoSpaceDN w:val="0"/>
        <w:adjustRightInd w:val="0"/>
        <w:spacing w:after="0" w:line="240" w:lineRule="auto"/>
        <w:ind w:firstLine="540"/>
        <w:jc w:val="both"/>
        <w:rPr>
          <w:rFonts w:cs="Calibri"/>
        </w:rPr>
      </w:pPr>
      <w:r w:rsidRPr="008C452B">
        <w:rPr>
          <w:rFonts w:cs="Calibri"/>
          <w:color w:val="000000"/>
        </w:rPr>
        <w:t>9) Закон Кемеровской</w:t>
      </w:r>
      <w:r>
        <w:rPr>
          <w:rFonts w:cs="Calibri"/>
        </w:rPr>
        <w:t xml:space="preserve"> области от 17.11.2006 N 130-ОЗ "О внесении изменений в Закон Кемеровской области от 28.12.2000 N 110-ОЗ "Об образовании в Кемеровской области" (Кузбасс, 2006, 22 ноября);</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Default="00E25E73">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25E73" w:rsidRDefault="00E25E73">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имеется в виду статья 1 Закона Кемеровской области от 26.03.2007 N 26-ОЗ, а не статьи 1 и 2 Закона Кемеровской области от 26.03.2007 N 26-ОЗ.</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10) статьи 1 и 2 Закона Кемеровской области от 26.03.2007 N 26-ОЗ "О внесении изменений в отдельные законодательные акты Кемеровской области в части государственной поддержки граждан, имеющих детей" (Кузбасс, 2007, 30 марта);</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11) статью 5 Закона Кемеровской области от 04.06.2007 N 62-ОЗ "О внесении изменений в Закон Кемеровской области "О региональных целевых программах Кемеровской области" и некоторые другие законодательные акты Кемеровской области" (Кузбасс, 2007, 05 июня);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12) Закон Кемеровской области от 27.12.2007 N 199-ОЗ "О внесении изменения в Закон Кемеровской области от 28.12.2000 N 110-ОЗ "Об образовании в Кемеровской области" (Кузбасс, 2007, 28 декабря);</w:t>
      </w:r>
    </w:p>
    <w:p w:rsidR="00E25E73" w:rsidRDefault="00E25E73">
      <w:pPr>
        <w:widowControl w:val="0"/>
        <w:autoSpaceDE w:val="0"/>
        <w:autoSpaceDN w:val="0"/>
        <w:adjustRightInd w:val="0"/>
        <w:spacing w:after="0" w:line="240" w:lineRule="auto"/>
        <w:ind w:firstLine="540"/>
        <w:jc w:val="both"/>
        <w:rPr>
          <w:rFonts w:cs="Calibri"/>
        </w:rPr>
      </w:pPr>
      <w:r w:rsidRPr="008C452B">
        <w:rPr>
          <w:rFonts w:cs="Calibri"/>
          <w:color w:val="000000"/>
        </w:rPr>
        <w:t>13) статью 1 Закона Кемеровской области от 27.12.2007 N 209-ОЗ "О внесении изменений в законодательные акты Кемеровской</w:t>
      </w:r>
      <w:r>
        <w:rPr>
          <w:rFonts w:cs="Calibri"/>
        </w:rPr>
        <w:t xml:space="preserve"> области в связи с совершенствованием разграничения полномочий" (Кузбасс, 2007, 28 декабря);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14) Закон Кемеровской области от 01.02.2008 N 2-ОЗ "О внесении изменений в Закон Кемеровской области от 28.12.2000 N 110-ОЗ "Об образовании в Кемеровской области" (Кузбасс, 2008, 8 февраля);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15) Закон Кемеровской области от 07.06.2008 N 36-ОЗ "О внесении изменений в Закон Кемеровской области от 28.12.2000 N 110-ОЗ "Об образовании в Кемеровской области" (Кузбасс, 2008, 20 июня);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16) Закон Кемеровской области от 08.12.2008 N 106-ОЗ "О внесении изменений в Закон Кемеровской области от 28.12.2000 N 110-ОЗ "Об образовании в Кемеровской области" (Кузбасс, 2008, 12 декабря);</w:t>
      </w:r>
    </w:p>
    <w:p w:rsidR="00E25E73" w:rsidRDefault="00E25E73">
      <w:pPr>
        <w:widowControl w:val="0"/>
        <w:autoSpaceDE w:val="0"/>
        <w:autoSpaceDN w:val="0"/>
        <w:adjustRightInd w:val="0"/>
        <w:spacing w:after="0" w:line="240" w:lineRule="auto"/>
        <w:ind w:firstLine="540"/>
        <w:jc w:val="both"/>
        <w:rPr>
          <w:rFonts w:cs="Calibri"/>
        </w:rPr>
      </w:pPr>
      <w:r w:rsidRPr="008C452B">
        <w:rPr>
          <w:rFonts w:cs="Calibri"/>
          <w:color w:val="000000"/>
        </w:rPr>
        <w:t>17) Закон Кемеровской</w:t>
      </w:r>
      <w:r>
        <w:rPr>
          <w:rFonts w:cs="Calibri"/>
        </w:rPr>
        <w:t xml:space="preserve"> области от 13.07.2009 N 81-ОЗ "О внесении изменений в статью 24 Закона Кемеровской области от 28.12.2000 N 110-ОЗ "Об образовании в Кемеровской области" (Кузбасс, 2009, 17 июля);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Pr>
          <w:rFonts w:cs="Calibri"/>
        </w:rPr>
        <w:t>18</w:t>
      </w:r>
      <w:r w:rsidRPr="008C452B">
        <w:rPr>
          <w:rFonts w:cs="Calibri"/>
          <w:color w:val="000000"/>
        </w:rPr>
        <w:t>) Закон Кемеровской области от 13.10.2009 N 93-ОЗ "О внесении изменений в Закон Кемеровской области от 28.12.2000 N 110-ОЗ "Об образовании в Кемеровской области" (Кузбасс, 2009, 16 октября);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19) Закон Кемеровской области от 29.09.2010 N 103-ОЗ "О внесении изменений в Закон Кемеровской области от 28.12.2000 N 110-ОЗ "Об образовании в Кемеровской области" (Кузбасс, 2010, 1 октября);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20) Закон Кемеровской области от 02.06.2011 N 67-ОЗ "О внесении изменений в отдельные законодательные акты Кемеровской области" (Кузбасс, 2011, 8 июня);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21) Закон Кемеровской области от 05.10.2011 N 100-ОЗ "О внесении изменений в статью 15 Закона Кемеровской области от 28.12.2000 N 110-ОЗ "Об образовании в Кемеровской области" (Кузбасс, 2011, 12 октября);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22) Закон Кемеровской области от 12.12.2011 N 136-ОЗ "О внесении изменений в некоторые законодательные акты Кемеровской области в сфере образования" (Кузбасс, 2011, 14 декабря);</w:t>
      </w:r>
    </w:p>
    <w:p w:rsidR="00E25E73" w:rsidRPr="008C452B" w:rsidRDefault="00E25E73">
      <w:pPr>
        <w:widowControl w:val="0"/>
        <w:autoSpaceDE w:val="0"/>
        <w:autoSpaceDN w:val="0"/>
        <w:adjustRightInd w:val="0"/>
        <w:spacing w:after="0" w:line="240" w:lineRule="auto"/>
        <w:ind w:firstLine="540"/>
        <w:jc w:val="both"/>
        <w:rPr>
          <w:rFonts w:cs="Calibri"/>
          <w:color w:val="000000"/>
        </w:rPr>
      </w:pPr>
      <w:r w:rsidRPr="008C452B">
        <w:rPr>
          <w:rFonts w:cs="Calibri"/>
          <w:color w:val="000000"/>
        </w:rPr>
        <w:t>23) Закон Кемеровской области от 26.06.2012 N 60-ОЗ "О внесении изменений в некоторые законодательные акты Кемеровской области в сфере образования" (Кузбасс, 2012, 29 июня);</w:t>
      </w:r>
    </w:p>
    <w:p w:rsidR="00E25E73" w:rsidRDefault="00E25E73">
      <w:pPr>
        <w:widowControl w:val="0"/>
        <w:autoSpaceDE w:val="0"/>
        <w:autoSpaceDN w:val="0"/>
        <w:adjustRightInd w:val="0"/>
        <w:spacing w:after="0" w:line="240" w:lineRule="auto"/>
        <w:ind w:firstLine="540"/>
        <w:jc w:val="both"/>
        <w:rPr>
          <w:rFonts w:cs="Calibri"/>
        </w:rPr>
      </w:pPr>
      <w:r w:rsidRPr="008C452B">
        <w:rPr>
          <w:rFonts w:cs="Calibri"/>
          <w:color w:val="000000"/>
        </w:rPr>
        <w:t>24) Закон Кемеровской области от 28.05.2013 N 61-ОЗ "О внесении изменений в Закон Кемеровской области от 28.12</w:t>
      </w:r>
      <w:r>
        <w:rPr>
          <w:rFonts w:cs="Calibri"/>
        </w:rPr>
        <w:t>.2000 N 110-ОЗ "Об образовании в Кемеровской области" (Кузбасс, 2013, 31 мая);</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Default="00E25E73">
      <w:pPr>
        <w:widowControl w:val="0"/>
        <w:autoSpaceDE w:val="0"/>
        <w:autoSpaceDN w:val="0"/>
        <w:adjustRightInd w:val="0"/>
        <w:spacing w:after="0" w:line="240" w:lineRule="auto"/>
        <w:ind w:firstLine="540"/>
        <w:jc w:val="both"/>
        <w:rPr>
          <w:rFonts w:cs="Calibri"/>
        </w:rPr>
      </w:pPr>
      <w:r>
        <w:rPr>
          <w:rFonts w:cs="Calibri"/>
        </w:rPr>
        <w:t>Подпункты 25 - 33 вступают в силу с 1 января 2014 года в части признания утратившими силу норм:</w:t>
      </w:r>
    </w:p>
    <w:p w:rsidR="00E25E73" w:rsidRDefault="00E25E73">
      <w:pPr>
        <w:widowControl w:val="0"/>
        <w:autoSpaceDE w:val="0"/>
        <w:autoSpaceDN w:val="0"/>
        <w:adjustRightInd w:val="0"/>
        <w:spacing w:after="0" w:line="240" w:lineRule="auto"/>
        <w:ind w:firstLine="540"/>
        <w:jc w:val="both"/>
        <w:rPr>
          <w:rFonts w:cs="Calibri"/>
        </w:rPr>
      </w:pPr>
      <w:r>
        <w:rPr>
          <w:rFonts w:cs="Calibri"/>
        </w:rP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p>
    <w:p w:rsidR="00E25E73" w:rsidRDefault="00E25E73">
      <w:pPr>
        <w:widowControl w:val="0"/>
        <w:autoSpaceDE w:val="0"/>
        <w:autoSpaceDN w:val="0"/>
        <w:adjustRightInd w:val="0"/>
        <w:spacing w:after="0" w:line="240" w:lineRule="auto"/>
        <w:ind w:firstLine="540"/>
        <w:jc w:val="both"/>
        <w:rPr>
          <w:rFonts w:cs="Calibri"/>
        </w:rPr>
      </w:pPr>
      <w:r>
        <w:rPr>
          <w:rFonts w:cs="Calibri"/>
        </w:rP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 подпункт 3 пункта 2 статьи 18 данного документа).</w:t>
      </w:r>
    </w:p>
    <w:p w:rsidR="00E25E73" w:rsidRDefault="00E25E73">
      <w:pPr>
        <w:widowControl w:val="0"/>
        <w:pBdr>
          <w:bottom w:val="single" w:sz="6" w:space="0" w:color="auto"/>
        </w:pBdr>
        <w:autoSpaceDE w:val="0"/>
        <w:autoSpaceDN w:val="0"/>
        <w:adjustRightInd w:val="0"/>
        <w:spacing w:after="0" w:line="240" w:lineRule="auto"/>
        <w:rPr>
          <w:rFonts w:cs="Calibri"/>
          <w:sz w:val="5"/>
          <w:szCs w:val="5"/>
        </w:rPr>
      </w:pPr>
    </w:p>
    <w:p w:rsidR="00E25E73" w:rsidRDefault="00E25E73">
      <w:pPr>
        <w:widowControl w:val="0"/>
        <w:autoSpaceDE w:val="0"/>
        <w:autoSpaceDN w:val="0"/>
        <w:adjustRightInd w:val="0"/>
        <w:spacing w:after="0" w:line="240" w:lineRule="auto"/>
        <w:ind w:firstLine="540"/>
        <w:jc w:val="both"/>
        <w:rPr>
          <w:rFonts w:cs="Calibri"/>
        </w:rPr>
      </w:pPr>
      <w:bookmarkStart w:id="36" w:name="Par244"/>
      <w:bookmarkEnd w:id="36"/>
      <w:r>
        <w:rPr>
          <w:rFonts w:cs="Calibri"/>
        </w:rPr>
        <w:t>25) Закон Кемеровской области от 12.07.2006 N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2006, 21 июля; 2007, 28 декабря; 2008, 18 июля, 23 декабря; 2009, 3 июля, 30 декабря; 2010, 1 октября; 2011, 14 декабря; 2012, 29 июня);</w:t>
      </w:r>
    </w:p>
    <w:p w:rsidR="00E25E73" w:rsidRDefault="00E25E73">
      <w:pPr>
        <w:widowControl w:val="0"/>
        <w:autoSpaceDE w:val="0"/>
        <w:autoSpaceDN w:val="0"/>
        <w:adjustRightInd w:val="0"/>
        <w:spacing w:after="0" w:line="240" w:lineRule="auto"/>
        <w:ind w:firstLine="540"/>
        <w:jc w:val="both"/>
        <w:rPr>
          <w:rFonts w:cs="Calibri"/>
        </w:rPr>
      </w:pPr>
      <w:r>
        <w:rPr>
          <w:rFonts w:cs="Calibri"/>
        </w:rPr>
        <w:t>26) Закон Кемеровской области от 27.12.2007 N 198-ОЗ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2007, 28 декабря);</w:t>
      </w:r>
    </w:p>
    <w:p w:rsidR="00E25E73" w:rsidRDefault="00E25E73">
      <w:pPr>
        <w:widowControl w:val="0"/>
        <w:autoSpaceDE w:val="0"/>
        <w:autoSpaceDN w:val="0"/>
        <w:adjustRightInd w:val="0"/>
        <w:spacing w:after="0" w:line="240" w:lineRule="auto"/>
        <w:ind w:firstLine="540"/>
        <w:jc w:val="both"/>
        <w:rPr>
          <w:rFonts w:cs="Calibri"/>
        </w:rPr>
      </w:pPr>
      <w:r>
        <w:rPr>
          <w:rFonts w:cs="Calibri"/>
        </w:rPr>
        <w:t>27) Закон Кемеровской области от 11.07.2008 N 68-ОЗ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18 июля);</w:t>
      </w:r>
    </w:p>
    <w:p w:rsidR="00E25E73" w:rsidRDefault="00E25E73">
      <w:pPr>
        <w:widowControl w:val="0"/>
        <w:autoSpaceDE w:val="0"/>
        <w:autoSpaceDN w:val="0"/>
        <w:adjustRightInd w:val="0"/>
        <w:spacing w:after="0" w:line="240" w:lineRule="auto"/>
        <w:ind w:firstLine="540"/>
        <w:jc w:val="both"/>
        <w:rPr>
          <w:rFonts w:cs="Calibri"/>
        </w:rPr>
      </w:pPr>
      <w:r>
        <w:rPr>
          <w:rFonts w:cs="Calibri"/>
        </w:rPr>
        <w:t>28) Закон Кемеровской области от 18.12.2008 N 119-ОЗ "О внесении изменения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23 декабря);</w:t>
      </w:r>
    </w:p>
    <w:p w:rsidR="00E25E73" w:rsidRDefault="00E25E73">
      <w:pPr>
        <w:widowControl w:val="0"/>
        <w:autoSpaceDE w:val="0"/>
        <w:autoSpaceDN w:val="0"/>
        <w:adjustRightInd w:val="0"/>
        <w:spacing w:after="0" w:line="240" w:lineRule="auto"/>
        <w:ind w:firstLine="540"/>
        <w:jc w:val="both"/>
        <w:rPr>
          <w:rFonts w:cs="Calibri"/>
        </w:rPr>
      </w:pPr>
      <w:r>
        <w:rPr>
          <w:rFonts w:cs="Calibri"/>
        </w:rPr>
        <w:t>29) Закон Кемеровской области от 29.06.2009 N 77-ОЗ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 июля);</w:t>
      </w:r>
    </w:p>
    <w:p w:rsidR="00E25E73" w:rsidRDefault="00E25E73">
      <w:pPr>
        <w:widowControl w:val="0"/>
        <w:autoSpaceDE w:val="0"/>
        <w:autoSpaceDN w:val="0"/>
        <w:adjustRightInd w:val="0"/>
        <w:spacing w:after="0" w:line="240" w:lineRule="auto"/>
        <w:ind w:firstLine="540"/>
        <w:jc w:val="both"/>
        <w:rPr>
          <w:rFonts w:cs="Calibri"/>
        </w:rPr>
      </w:pPr>
      <w:r>
        <w:rPr>
          <w:rFonts w:cs="Calibri"/>
        </w:rPr>
        <w:t>30) Закон Кемеровской области от 26.12.2009 N 134-ОЗ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30 декабря);</w:t>
      </w:r>
    </w:p>
    <w:p w:rsidR="00E25E73" w:rsidRDefault="00E25E73">
      <w:pPr>
        <w:widowControl w:val="0"/>
        <w:autoSpaceDE w:val="0"/>
        <w:autoSpaceDN w:val="0"/>
        <w:adjustRightInd w:val="0"/>
        <w:spacing w:after="0" w:line="240" w:lineRule="auto"/>
        <w:ind w:firstLine="540"/>
        <w:jc w:val="both"/>
        <w:rPr>
          <w:rFonts w:cs="Calibri"/>
        </w:rPr>
      </w:pPr>
      <w:r>
        <w:rPr>
          <w:rFonts w:cs="Calibri"/>
        </w:rPr>
        <w:t>31) Закон Кемеровской области от 29.09.2010 N 99-ОЗ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2010, 1 октября);</w:t>
      </w:r>
    </w:p>
    <w:p w:rsidR="00E25E73" w:rsidRDefault="00E25E73">
      <w:pPr>
        <w:widowControl w:val="0"/>
        <w:autoSpaceDE w:val="0"/>
        <w:autoSpaceDN w:val="0"/>
        <w:adjustRightInd w:val="0"/>
        <w:spacing w:after="0" w:line="240" w:lineRule="auto"/>
        <w:ind w:firstLine="540"/>
        <w:jc w:val="both"/>
        <w:rPr>
          <w:rFonts w:cs="Calibri"/>
        </w:rPr>
      </w:pPr>
      <w:r>
        <w:rPr>
          <w:rFonts w:cs="Calibri"/>
        </w:rPr>
        <w:t>32) Закон Кемеровской области от 12.12.2011 N 136-ОЗ "О внесении изменений в некоторые законодательные акты в сфере образования" (Кузбасс, 2011, 14 декабря);</w:t>
      </w:r>
    </w:p>
    <w:p w:rsidR="00E25E73" w:rsidRPr="008E2785" w:rsidRDefault="00E25E73">
      <w:pPr>
        <w:widowControl w:val="0"/>
        <w:autoSpaceDE w:val="0"/>
        <w:autoSpaceDN w:val="0"/>
        <w:adjustRightInd w:val="0"/>
        <w:spacing w:after="0" w:line="240" w:lineRule="auto"/>
        <w:ind w:firstLine="540"/>
        <w:jc w:val="both"/>
        <w:rPr>
          <w:rFonts w:cs="Calibri"/>
          <w:color w:val="000000"/>
        </w:rPr>
      </w:pPr>
      <w:bookmarkStart w:id="37" w:name="Par252"/>
      <w:bookmarkEnd w:id="37"/>
      <w:r>
        <w:rPr>
          <w:rFonts w:cs="Calibri"/>
        </w:rPr>
        <w:t xml:space="preserve">33) </w:t>
      </w:r>
      <w:r w:rsidRPr="008E2785">
        <w:rPr>
          <w:rFonts w:cs="Calibri"/>
          <w:color w:val="000000"/>
        </w:rPr>
        <w:t>Закон Кемеровской области от 26.06.2012 N 60-ОЗ "О внесении изменений в некоторые законодательные акты Кемеровской области" (Кузбасс, 2012, 29 июня);</w:t>
      </w:r>
    </w:p>
    <w:p w:rsidR="00E25E73" w:rsidRPr="008E2785" w:rsidRDefault="00E25E73">
      <w:pPr>
        <w:widowControl w:val="0"/>
        <w:autoSpaceDE w:val="0"/>
        <w:autoSpaceDN w:val="0"/>
        <w:adjustRightInd w:val="0"/>
        <w:spacing w:after="0" w:line="240" w:lineRule="auto"/>
        <w:ind w:firstLine="540"/>
        <w:jc w:val="both"/>
        <w:rPr>
          <w:rFonts w:cs="Calibri"/>
          <w:color w:val="000000"/>
        </w:rPr>
      </w:pPr>
      <w:r w:rsidRPr="008E2785">
        <w:rPr>
          <w:rFonts w:cs="Calibri"/>
          <w:color w:val="000000"/>
        </w:rPr>
        <w:t>34) Закон Кемеровской области от 18.07.2006 N 111-ОЗ "О социальной поддержке отдельных категорий семей, имеющих детей" (Кузбасс, 2006, 26 июля, 20 октября; 2007, 30 марта);</w:t>
      </w:r>
    </w:p>
    <w:p w:rsidR="00E25E73" w:rsidRDefault="00E25E73">
      <w:pPr>
        <w:widowControl w:val="0"/>
        <w:autoSpaceDE w:val="0"/>
        <w:autoSpaceDN w:val="0"/>
        <w:adjustRightInd w:val="0"/>
        <w:spacing w:after="0" w:line="240" w:lineRule="auto"/>
        <w:ind w:firstLine="540"/>
        <w:jc w:val="both"/>
        <w:rPr>
          <w:rFonts w:cs="Calibri"/>
        </w:rPr>
      </w:pPr>
      <w:r w:rsidRPr="008E2785">
        <w:rPr>
          <w:rFonts w:cs="Calibri"/>
          <w:color w:val="000000"/>
        </w:rPr>
        <w:t>35) Закон</w:t>
      </w:r>
      <w:r>
        <w:rPr>
          <w:rFonts w:cs="Calibri"/>
        </w:rPr>
        <w:t xml:space="preserve"> Кемеровской области от 17.10.2006 N 116-ОЗ "О внесении изменений в Закон Кемеровской области от 18.07.2006 N 111-ОЗ "О социальной поддержке отдельных категорий семей, имеющих детей" (Кузбасс, 2006, 20 октября);</w:t>
      </w:r>
    </w:p>
    <w:p w:rsidR="00E25E73" w:rsidRDefault="00E25E73">
      <w:pPr>
        <w:widowControl w:val="0"/>
        <w:autoSpaceDE w:val="0"/>
        <w:autoSpaceDN w:val="0"/>
        <w:adjustRightInd w:val="0"/>
        <w:spacing w:after="0" w:line="240" w:lineRule="auto"/>
        <w:ind w:firstLine="540"/>
        <w:jc w:val="both"/>
        <w:rPr>
          <w:rFonts w:cs="Calibri"/>
        </w:rPr>
      </w:pPr>
      <w:r>
        <w:rPr>
          <w:rFonts w:cs="Calibri"/>
        </w:rPr>
        <w:t xml:space="preserve">36) </w:t>
      </w:r>
      <w:r w:rsidRPr="008E2785">
        <w:rPr>
          <w:rFonts w:cs="Calibri"/>
          <w:color w:val="000000"/>
        </w:rPr>
        <w:t>статью 3 Закона</w:t>
      </w:r>
      <w:r>
        <w:rPr>
          <w:rFonts w:cs="Calibri"/>
        </w:rPr>
        <w:t xml:space="preserve"> Кемеровской области от 26.03.2007 N 26-ОЗ "О внесении изменений в отдельные законодательные акты Кемеровской области в части государственной поддержки граждан, имеющих детей" (Кузбасс, 2007, 30 марта).</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outlineLvl w:val="0"/>
        <w:rPr>
          <w:rFonts w:cs="Calibri"/>
        </w:rPr>
      </w:pPr>
      <w:bookmarkStart w:id="38" w:name="Par257"/>
      <w:bookmarkEnd w:id="38"/>
      <w:r>
        <w:rPr>
          <w:rFonts w:cs="Calibri"/>
        </w:rPr>
        <w:t>Статья 20. Переходные положения</w:t>
      </w:r>
    </w:p>
    <w:p w:rsidR="00E25E73" w:rsidRDefault="00E25E73">
      <w:pPr>
        <w:widowControl w:val="0"/>
        <w:autoSpaceDE w:val="0"/>
        <w:autoSpaceDN w:val="0"/>
        <w:adjustRightInd w:val="0"/>
        <w:spacing w:after="0" w:line="240" w:lineRule="auto"/>
        <w:ind w:firstLine="540"/>
        <w:jc w:val="both"/>
        <w:rPr>
          <w:rFonts w:cs="Calibri"/>
        </w:rPr>
      </w:pPr>
    </w:p>
    <w:p w:rsidR="00E25E73" w:rsidRDefault="00E25E73">
      <w:pPr>
        <w:widowControl w:val="0"/>
        <w:autoSpaceDE w:val="0"/>
        <w:autoSpaceDN w:val="0"/>
        <w:adjustRightInd w:val="0"/>
        <w:spacing w:after="0" w:line="240" w:lineRule="auto"/>
        <w:ind w:firstLine="540"/>
        <w:jc w:val="both"/>
        <w:rPr>
          <w:rFonts w:cs="Calibri"/>
        </w:rPr>
      </w:pPr>
      <w:r>
        <w:rPr>
          <w:rFonts w:cs="Calibri"/>
        </w:rPr>
        <w:t>1. Коллегии Администрации Кемеровской области привести в соответствие с настоящим Законом нормативные правовые акты не позднее трех месяцев со дня официального опубликования настоящего Закона.</w:t>
      </w:r>
    </w:p>
    <w:p w:rsidR="00E25E73" w:rsidRDefault="00E25E73" w:rsidP="00523EDC">
      <w:pPr>
        <w:widowControl w:val="0"/>
        <w:autoSpaceDE w:val="0"/>
        <w:autoSpaceDN w:val="0"/>
        <w:adjustRightInd w:val="0"/>
        <w:spacing w:after="0" w:line="240" w:lineRule="auto"/>
        <w:ind w:firstLine="540"/>
        <w:jc w:val="both"/>
        <w:rPr>
          <w:rFonts w:cs="Calibri"/>
        </w:rPr>
      </w:pPr>
      <w:r>
        <w:rPr>
          <w:rFonts w:cs="Calibri"/>
        </w:rPr>
        <w:t>2. Установить, что при принятии нормативных правовых актов Коллегии Администрации Кемеровской области уровень социальной поддержки, ранее установленный Законом Кемеровской области от 28.12.2000 N 110-ОЗ "Об образовании в Кемеровской области" и Законом Кемеровской области от 18.07.2006 N 111-ОЗ "О социальной поддержке отдельных категорий семей, имеющих детей", а также нормативы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ранее установленные Законом Кемеровской области от 12.07.2006 N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не могут быть снижены.</w:t>
      </w:r>
    </w:p>
    <w:p w:rsidR="00E25E73" w:rsidRDefault="00E25E73">
      <w:pPr>
        <w:widowControl w:val="0"/>
        <w:autoSpaceDE w:val="0"/>
        <w:autoSpaceDN w:val="0"/>
        <w:adjustRightInd w:val="0"/>
        <w:spacing w:after="0" w:line="240" w:lineRule="auto"/>
        <w:jc w:val="right"/>
        <w:rPr>
          <w:rFonts w:cs="Calibri"/>
        </w:rPr>
      </w:pPr>
      <w:r>
        <w:rPr>
          <w:rFonts w:cs="Calibri"/>
        </w:rPr>
        <w:t>Губернатор</w:t>
      </w:r>
    </w:p>
    <w:p w:rsidR="00E25E73" w:rsidRDefault="00E25E73">
      <w:pPr>
        <w:widowControl w:val="0"/>
        <w:autoSpaceDE w:val="0"/>
        <w:autoSpaceDN w:val="0"/>
        <w:adjustRightInd w:val="0"/>
        <w:spacing w:after="0" w:line="240" w:lineRule="auto"/>
        <w:jc w:val="right"/>
        <w:rPr>
          <w:rFonts w:cs="Calibri"/>
        </w:rPr>
      </w:pPr>
      <w:r>
        <w:rPr>
          <w:rFonts w:cs="Calibri"/>
        </w:rPr>
        <w:t>Кемеровской области</w:t>
      </w:r>
    </w:p>
    <w:p w:rsidR="00E25E73" w:rsidRDefault="00E25E73">
      <w:pPr>
        <w:widowControl w:val="0"/>
        <w:autoSpaceDE w:val="0"/>
        <w:autoSpaceDN w:val="0"/>
        <w:adjustRightInd w:val="0"/>
        <w:spacing w:after="0" w:line="240" w:lineRule="auto"/>
        <w:jc w:val="right"/>
        <w:rPr>
          <w:rFonts w:cs="Calibri"/>
        </w:rPr>
      </w:pPr>
      <w:r>
        <w:rPr>
          <w:rFonts w:cs="Calibri"/>
        </w:rPr>
        <w:t>А.М.ТУЛЕЕВ</w:t>
      </w:r>
    </w:p>
    <w:p w:rsidR="00E25E73" w:rsidRDefault="00E25E73">
      <w:pPr>
        <w:widowControl w:val="0"/>
        <w:autoSpaceDE w:val="0"/>
        <w:autoSpaceDN w:val="0"/>
        <w:adjustRightInd w:val="0"/>
        <w:spacing w:after="0" w:line="240" w:lineRule="auto"/>
        <w:rPr>
          <w:rFonts w:cs="Calibri"/>
        </w:rPr>
      </w:pPr>
      <w:r>
        <w:rPr>
          <w:rFonts w:cs="Calibri"/>
        </w:rPr>
        <w:t>г. Кемерово</w:t>
      </w:r>
    </w:p>
    <w:p w:rsidR="00E25E73" w:rsidRDefault="00E25E73">
      <w:pPr>
        <w:widowControl w:val="0"/>
        <w:autoSpaceDE w:val="0"/>
        <w:autoSpaceDN w:val="0"/>
        <w:adjustRightInd w:val="0"/>
        <w:spacing w:after="0" w:line="240" w:lineRule="auto"/>
        <w:rPr>
          <w:rFonts w:cs="Calibri"/>
        </w:rPr>
      </w:pPr>
      <w:r>
        <w:rPr>
          <w:rFonts w:cs="Calibri"/>
        </w:rPr>
        <w:t>5 июля 2013 года</w:t>
      </w:r>
    </w:p>
    <w:p w:rsidR="00E25E73" w:rsidRDefault="00E25E73">
      <w:pPr>
        <w:widowControl w:val="0"/>
        <w:autoSpaceDE w:val="0"/>
        <w:autoSpaceDN w:val="0"/>
        <w:adjustRightInd w:val="0"/>
        <w:spacing w:after="0" w:line="240" w:lineRule="auto"/>
        <w:rPr>
          <w:rFonts w:cs="Calibri"/>
        </w:rPr>
      </w:pPr>
      <w:r>
        <w:rPr>
          <w:rFonts w:cs="Calibri"/>
        </w:rPr>
        <w:t>N 86-ОЗ</w:t>
      </w:r>
    </w:p>
    <w:p w:rsidR="00E25E73" w:rsidRDefault="00E25E73">
      <w:pPr>
        <w:widowControl w:val="0"/>
        <w:autoSpaceDE w:val="0"/>
        <w:autoSpaceDN w:val="0"/>
        <w:adjustRightInd w:val="0"/>
        <w:spacing w:after="0" w:line="240" w:lineRule="auto"/>
        <w:ind w:firstLine="540"/>
        <w:jc w:val="both"/>
        <w:rPr>
          <w:rFonts w:cs="Calibri"/>
        </w:rPr>
      </w:pPr>
    </w:p>
    <w:sectPr w:rsidR="00E25E73" w:rsidSect="00FC3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440A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5C6D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0E75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1A96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72D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4C98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CA7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D8C7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CD2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B88A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7E0"/>
    <w:rsid w:val="00000D73"/>
    <w:rsid w:val="00000E39"/>
    <w:rsid w:val="000046D3"/>
    <w:rsid w:val="00004743"/>
    <w:rsid w:val="00004F91"/>
    <w:rsid w:val="0000509D"/>
    <w:rsid w:val="00010345"/>
    <w:rsid w:val="000108B5"/>
    <w:rsid w:val="000120B5"/>
    <w:rsid w:val="00012316"/>
    <w:rsid w:val="00012D46"/>
    <w:rsid w:val="00014F7D"/>
    <w:rsid w:val="00016277"/>
    <w:rsid w:val="00016EE8"/>
    <w:rsid w:val="000202D9"/>
    <w:rsid w:val="00021F24"/>
    <w:rsid w:val="00022299"/>
    <w:rsid w:val="00024855"/>
    <w:rsid w:val="00025FE4"/>
    <w:rsid w:val="0002798B"/>
    <w:rsid w:val="000304DE"/>
    <w:rsid w:val="00030624"/>
    <w:rsid w:val="0003086B"/>
    <w:rsid w:val="00031BC4"/>
    <w:rsid w:val="00032CE7"/>
    <w:rsid w:val="00033886"/>
    <w:rsid w:val="00033BC4"/>
    <w:rsid w:val="00034A94"/>
    <w:rsid w:val="0003570F"/>
    <w:rsid w:val="0004099A"/>
    <w:rsid w:val="00041A10"/>
    <w:rsid w:val="0004286E"/>
    <w:rsid w:val="00053493"/>
    <w:rsid w:val="000544AE"/>
    <w:rsid w:val="000566DC"/>
    <w:rsid w:val="000574CA"/>
    <w:rsid w:val="00057E13"/>
    <w:rsid w:val="00061723"/>
    <w:rsid w:val="00064345"/>
    <w:rsid w:val="0006543C"/>
    <w:rsid w:val="00065732"/>
    <w:rsid w:val="00066084"/>
    <w:rsid w:val="0006743D"/>
    <w:rsid w:val="00067FCE"/>
    <w:rsid w:val="00071E56"/>
    <w:rsid w:val="00073E9D"/>
    <w:rsid w:val="00073EF5"/>
    <w:rsid w:val="00074377"/>
    <w:rsid w:val="00074D5C"/>
    <w:rsid w:val="00076FAE"/>
    <w:rsid w:val="00080814"/>
    <w:rsid w:val="00080BD7"/>
    <w:rsid w:val="0008187D"/>
    <w:rsid w:val="000851CB"/>
    <w:rsid w:val="000856C0"/>
    <w:rsid w:val="0008748B"/>
    <w:rsid w:val="000905A0"/>
    <w:rsid w:val="00094434"/>
    <w:rsid w:val="000968D0"/>
    <w:rsid w:val="000971EC"/>
    <w:rsid w:val="0009774D"/>
    <w:rsid w:val="0009797A"/>
    <w:rsid w:val="000A109D"/>
    <w:rsid w:val="000A442A"/>
    <w:rsid w:val="000A4C77"/>
    <w:rsid w:val="000A4E6E"/>
    <w:rsid w:val="000A55DD"/>
    <w:rsid w:val="000A6C0E"/>
    <w:rsid w:val="000A7996"/>
    <w:rsid w:val="000A7CAF"/>
    <w:rsid w:val="000B00B1"/>
    <w:rsid w:val="000B0FA3"/>
    <w:rsid w:val="000B2279"/>
    <w:rsid w:val="000B3659"/>
    <w:rsid w:val="000B3EAD"/>
    <w:rsid w:val="000B4606"/>
    <w:rsid w:val="000B50CD"/>
    <w:rsid w:val="000B6255"/>
    <w:rsid w:val="000C082B"/>
    <w:rsid w:val="000C2247"/>
    <w:rsid w:val="000C2CB1"/>
    <w:rsid w:val="000C449A"/>
    <w:rsid w:val="000C45CC"/>
    <w:rsid w:val="000C48DE"/>
    <w:rsid w:val="000C6CE8"/>
    <w:rsid w:val="000C7AC9"/>
    <w:rsid w:val="000D18E2"/>
    <w:rsid w:val="000D19E3"/>
    <w:rsid w:val="000D19E5"/>
    <w:rsid w:val="000D33D8"/>
    <w:rsid w:val="000D4B62"/>
    <w:rsid w:val="000D61C9"/>
    <w:rsid w:val="000D6DE6"/>
    <w:rsid w:val="000D7889"/>
    <w:rsid w:val="000E0FBE"/>
    <w:rsid w:val="000E22BC"/>
    <w:rsid w:val="000E575D"/>
    <w:rsid w:val="000E5F0C"/>
    <w:rsid w:val="000E6F6C"/>
    <w:rsid w:val="000E792D"/>
    <w:rsid w:val="000E7B9A"/>
    <w:rsid w:val="000F1B33"/>
    <w:rsid w:val="000F21B5"/>
    <w:rsid w:val="000F4A84"/>
    <w:rsid w:val="000F5F74"/>
    <w:rsid w:val="000F7AB3"/>
    <w:rsid w:val="00101736"/>
    <w:rsid w:val="00101AAD"/>
    <w:rsid w:val="00104142"/>
    <w:rsid w:val="00104232"/>
    <w:rsid w:val="00105AC1"/>
    <w:rsid w:val="0010716D"/>
    <w:rsid w:val="001073A7"/>
    <w:rsid w:val="00111833"/>
    <w:rsid w:val="001120EE"/>
    <w:rsid w:val="00114114"/>
    <w:rsid w:val="0011479F"/>
    <w:rsid w:val="00115C69"/>
    <w:rsid w:val="0011695D"/>
    <w:rsid w:val="001171DD"/>
    <w:rsid w:val="001171F6"/>
    <w:rsid w:val="0012019E"/>
    <w:rsid w:val="00125099"/>
    <w:rsid w:val="001266E7"/>
    <w:rsid w:val="001268A8"/>
    <w:rsid w:val="001268AD"/>
    <w:rsid w:val="00127DD2"/>
    <w:rsid w:val="00132934"/>
    <w:rsid w:val="00134D01"/>
    <w:rsid w:val="00135009"/>
    <w:rsid w:val="0013753F"/>
    <w:rsid w:val="0013759D"/>
    <w:rsid w:val="001407FE"/>
    <w:rsid w:val="0014127D"/>
    <w:rsid w:val="00141E34"/>
    <w:rsid w:val="00142244"/>
    <w:rsid w:val="0014269D"/>
    <w:rsid w:val="00142811"/>
    <w:rsid w:val="00144BC9"/>
    <w:rsid w:val="00145829"/>
    <w:rsid w:val="00145F0B"/>
    <w:rsid w:val="0014755A"/>
    <w:rsid w:val="001509A5"/>
    <w:rsid w:val="00157CB9"/>
    <w:rsid w:val="00157CE1"/>
    <w:rsid w:val="0016601D"/>
    <w:rsid w:val="00167211"/>
    <w:rsid w:val="0017047B"/>
    <w:rsid w:val="001727C7"/>
    <w:rsid w:val="00174CBC"/>
    <w:rsid w:val="00181DC4"/>
    <w:rsid w:val="0018459C"/>
    <w:rsid w:val="001847C6"/>
    <w:rsid w:val="00185A54"/>
    <w:rsid w:val="001862EA"/>
    <w:rsid w:val="0019080C"/>
    <w:rsid w:val="00190B1B"/>
    <w:rsid w:val="00192B06"/>
    <w:rsid w:val="00193994"/>
    <w:rsid w:val="0019426A"/>
    <w:rsid w:val="001943FA"/>
    <w:rsid w:val="00194B3E"/>
    <w:rsid w:val="00195971"/>
    <w:rsid w:val="00196FDD"/>
    <w:rsid w:val="00197AB3"/>
    <w:rsid w:val="001A00C7"/>
    <w:rsid w:val="001A61A6"/>
    <w:rsid w:val="001A628E"/>
    <w:rsid w:val="001A683E"/>
    <w:rsid w:val="001A6C28"/>
    <w:rsid w:val="001A6DEA"/>
    <w:rsid w:val="001A7204"/>
    <w:rsid w:val="001B045B"/>
    <w:rsid w:val="001B0564"/>
    <w:rsid w:val="001B1F32"/>
    <w:rsid w:val="001B2D6E"/>
    <w:rsid w:val="001B7989"/>
    <w:rsid w:val="001B7DD9"/>
    <w:rsid w:val="001C0C84"/>
    <w:rsid w:val="001C104E"/>
    <w:rsid w:val="001C2B50"/>
    <w:rsid w:val="001C5211"/>
    <w:rsid w:val="001C73FB"/>
    <w:rsid w:val="001C7A76"/>
    <w:rsid w:val="001D00F7"/>
    <w:rsid w:val="001D18B1"/>
    <w:rsid w:val="001D2D03"/>
    <w:rsid w:val="001D2D1F"/>
    <w:rsid w:val="001D49D4"/>
    <w:rsid w:val="001D4B2C"/>
    <w:rsid w:val="001D6FFF"/>
    <w:rsid w:val="001E20BC"/>
    <w:rsid w:val="001E30C6"/>
    <w:rsid w:val="001E4CD1"/>
    <w:rsid w:val="001E76DE"/>
    <w:rsid w:val="001F0800"/>
    <w:rsid w:val="001F0FC3"/>
    <w:rsid w:val="001F1C06"/>
    <w:rsid w:val="001F1E45"/>
    <w:rsid w:val="001F2718"/>
    <w:rsid w:val="001F29A9"/>
    <w:rsid w:val="001F3473"/>
    <w:rsid w:val="001F3A71"/>
    <w:rsid w:val="001F3AF6"/>
    <w:rsid w:val="001F3D1A"/>
    <w:rsid w:val="001F4BE2"/>
    <w:rsid w:val="00203E26"/>
    <w:rsid w:val="00204030"/>
    <w:rsid w:val="002049B6"/>
    <w:rsid w:val="002049F8"/>
    <w:rsid w:val="00204B9E"/>
    <w:rsid w:val="0020516A"/>
    <w:rsid w:val="002058A7"/>
    <w:rsid w:val="00207F20"/>
    <w:rsid w:val="00210AC3"/>
    <w:rsid w:val="00210C2E"/>
    <w:rsid w:val="002113DC"/>
    <w:rsid w:val="00211E82"/>
    <w:rsid w:val="00214D47"/>
    <w:rsid w:val="0021595B"/>
    <w:rsid w:val="00215E75"/>
    <w:rsid w:val="00217EDB"/>
    <w:rsid w:val="00221756"/>
    <w:rsid w:val="002220B1"/>
    <w:rsid w:val="00223953"/>
    <w:rsid w:val="00224B30"/>
    <w:rsid w:val="00225A88"/>
    <w:rsid w:val="00225DEA"/>
    <w:rsid w:val="002269AB"/>
    <w:rsid w:val="00227945"/>
    <w:rsid w:val="002348FA"/>
    <w:rsid w:val="00235F60"/>
    <w:rsid w:val="00236BA6"/>
    <w:rsid w:val="00237501"/>
    <w:rsid w:val="0023757F"/>
    <w:rsid w:val="00243536"/>
    <w:rsid w:val="00244652"/>
    <w:rsid w:val="00244CDB"/>
    <w:rsid w:val="002462FD"/>
    <w:rsid w:val="0024691A"/>
    <w:rsid w:val="00247063"/>
    <w:rsid w:val="0025019F"/>
    <w:rsid w:val="00250EAF"/>
    <w:rsid w:val="0025118E"/>
    <w:rsid w:val="00252BEA"/>
    <w:rsid w:val="00253499"/>
    <w:rsid w:val="0025399C"/>
    <w:rsid w:val="00254FF7"/>
    <w:rsid w:val="0025506A"/>
    <w:rsid w:val="002606A2"/>
    <w:rsid w:val="00261D60"/>
    <w:rsid w:val="00263499"/>
    <w:rsid w:val="00266DBB"/>
    <w:rsid w:val="00271742"/>
    <w:rsid w:val="002718D2"/>
    <w:rsid w:val="002726FE"/>
    <w:rsid w:val="00272B51"/>
    <w:rsid w:val="0027367F"/>
    <w:rsid w:val="00277597"/>
    <w:rsid w:val="00277B8C"/>
    <w:rsid w:val="002826CC"/>
    <w:rsid w:val="00283850"/>
    <w:rsid w:val="00284723"/>
    <w:rsid w:val="002862DB"/>
    <w:rsid w:val="00291BDF"/>
    <w:rsid w:val="002920E5"/>
    <w:rsid w:val="00292549"/>
    <w:rsid w:val="00293C79"/>
    <w:rsid w:val="0029400B"/>
    <w:rsid w:val="00294379"/>
    <w:rsid w:val="00294A57"/>
    <w:rsid w:val="002956E0"/>
    <w:rsid w:val="00295CBE"/>
    <w:rsid w:val="002971BA"/>
    <w:rsid w:val="002A1299"/>
    <w:rsid w:val="002A1578"/>
    <w:rsid w:val="002A1767"/>
    <w:rsid w:val="002A702C"/>
    <w:rsid w:val="002A77EB"/>
    <w:rsid w:val="002A7806"/>
    <w:rsid w:val="002B0E7E"/>
    <w:rsid w:val="002B1B02"/>
    <w:rsid w:val="002B39FE"/>
    <w:rsid w:val="002B3CEB"/>
    <w:rsid w:val="002B5F10"/>
    <w:rsid w:val="002B6B8F"/>
    <w:rsid w:val="002B7187"/>
    <w:rsid w:val="002B7FD2"/>
    <w:rsid w:val="002C33A0"/>
    <w:rsid w:val="002C38A5"/>
    <w:rsid w:val="002C6AC7"/>
    <w:rsid w:val="002C6C76"/>
    <w:rsid w:val="002D293D"/>
    <w:rsid w:val="002D2B00"/>
    <w:rsid w:val="002D32C6"/>
    <w:rsid w:val="002D3DB4"/>
    <w:rsid w:val="002D4DA2"/>
    <w:rsid w:val="002D576F"/>
    <w:rsid w:val="002D5D1B"/>
    <w:rsid w:val="002D6835"/>
    <w:rsid w:val="002D6BB4"/>
    <w:rsid w:val="002E0574"/>
    <w:rsid w:val="002E38DF"/>
    <w:rsid w:val="002E3961"/>
    <w:rsid w:val="002E4112"/>
    <w:rsid w:val="002E4324"/>
    <w:rsid w:val="002E4663"/>
    <w:rsid w:val="002E51A7"/>
    <w:rsid w:val="002E5A33"/>
    <w:rsid w:val="002E72CF"/>
    <w:rsid w:val="002E7519"/>
    <w:rsid w:val="002F08C0"/>
    <w:rsid w:val="002F1431"/>
    <w:rsid w:val="002F328F"/>
    <w:rsid w:val="002F4993"/>
    <w:rsid w:val="002F5BF8"/>
    <w:rsid w:val="002F6058"/>
    <w:rsid w:val="002F7261"/>
    <w:rsid w:val="00301803"/>
    <w:rsid w:val="00302AAA"/>
    <w:rsid w:val="003041A2"/>
    <w:rsid w:val="003056AA"/>
    <w:rsid w:val="003073EE"/>
    <w:rsid w:val="0031085C"/>
    <w:rsid w:val="00311EEB"/>
    <w:rsid w:val="0031327E"/>
    <w:rsid w:val="003141EE"/>
    <w:rsid w:val="00314C46"/>
    <w:rsid w:val="00315868"/>
    <w:rsid w:val="003159C8"/>
    <w:rsid w:val="00315F17"/>
    <w:rsid w:val="00316983"/>
    <w:rsid w:val="00317D6D"/>
    <w:rsid w:val="00317EF9"/>
    <w:rsid w:val="00320006"/>
    <w:rsid w:val="00320648"/>
    <w:rsid w:val="00321521"/>
    <w:rsid w:val="003240F0"/>
    <w:rsid w:val="00324303"/>
    <w:rsid w:val="00325941"/>
    <w:rsid w:val="00326204"/>
    <w:rsid w:val="00326719"/>
    <w:rsid w:val="00327186"/>
    <w:rsid w:val="00331897"/>
    <w:rsid w:val="00334D7A"/>
    <w:rsid w:val="003440DD"/>
    <w:rsid w:val="0034423D"/>
    <w:rsid w:val="00344296"/>
    <w:rsid w:val="00344F04"/>
    <w:rsid w:val="003459F6"/>
    <w:rsid w:val="00345F14"/>
    <w:rsid w:val="00350861"/>
    <w:rsid w:val="00351F0F"/>
    <w:rsid w:val="00352B42"/>
    <w:rsid w:val="00353125"/>
    <w:rsid w:val="003535E6"/>
    <w:rsid w:val="003550B0"/>
    <w:rsid w:val="003551C6"/>
    <w:rsid w:val="00357188"/>
    <w:rsid w:val="003571AE"/>
    <w:rsid w:val="003573AB"/>
    <w:rsid w:val="003600FA"/>
    <w:rsid w:val="00360209"/>
    <w:rsid w:val="00360C4F"/>
    <w:rsid w:val="00361413"/>
    <w:rsid w:val="0036319E"/>
    <w:rsid w:val="003652DD"/>
    <w:rsid w:val="0036571A"/>
    <w:rsid w:val="0036581C"/>
    <w:rsid w:val="00366227"/>
    <w:rsid w:val="00366826"/>
    <w:rsid w:val="0037160C"/>
    <w:rsid w:val="00372CE3"/>
    <w:rsid w:val="0037666A"/>
    <w:rsid w:val="003779C8"/>
    <w:rsid w:val="0038063B"/>
    <w:rsid w:val="00380DAF"/>
    <w:rsid w:val="00383399"/>
    <w:rsid w:val="003857BD"/>
    <w:rsid w:val="00385CD6"/>
    <w:rsid w:val="003870B2"/>
    <w:rsid w:val="003907A7"/>
    <w:rsid w:val="00390C8E"/>
    <w:rsid w:val="003911D7"/>
    <w:rsid w:val="00392131"/>
    <w:rsid w:val="00392302"/>
    <w:rsid w:val="003933ED"/>
    <w:rsid w:val="00394412"/>
    <w:rsid w:val="003968FD"/>
    <w:rsid w:val="00397643"/>
    <w:rsid w:val="003A04FB"/>
    <w:rsid w:val="003A63F1"/>
    <w:rsid w:val="003A6711"/>
    <w:rsid w:val="003A7D78"/>
    <w:rsid w:val="003B1680"/>
    <w:rsid w:val="003B2949"/>
    <w:rsid w:val="003B3A33"/>
    <w:rsid w:val="003B5AD4"/>
    <w:rsid w:val="003B5E97"/>
    <w:rsid w:val="003B69F2"/>
    <w:rsid w:val="003B6BC3"/>
    <w:rsid w:val="003B6EBA"/>
    <w:rsid w:val="003B7E27"/>
    <w:rsid w:val="003C0A49"/>
    <w:rsid w:val="003C1B94"/>
    <w:rsid w:val="003C4409"/>
    <w:rsid w:val="003C4B4B"/>
    <w:rsid w:val="003C4B56"/>
    <w:rsid w:val="003C582A"/>
    <w:rsid w:val="003C5C5B"/>
    <w:rsid w:val="003C64D1"/>
    <w:rsid w:val="003C6603"/>
    <w:rsid w:val="003D21E1"/>
    <w:rsid w:val="003D2AB1"/>
    <w:rsid w:val="003D2D03"/>
    <w:rsid w:val="003D32E2"/>
    <w:rsid w:val="003D357F"/>
    <w:rsid w:val="003D412D"/>
    <w:rsid w:val="003D52A8"/>
    <w:rsid w:val="003D667E"/>
    <w:rsid w:val="003D793A"/>
    <w:rsid w:val="003D7F14"/>
    <w:rsid w:val="003E0787"/>
    <w:rsid w:val="003E1962"/>
    <w:rsid w:val="003E265D"/>
    <w:rsid w:val="003E2717"/>
    <w:rsid w:val="003E448A"/>
    <w:rsid w:val="003E4A6C"/>
    <w:rsid w:val="003E7F4C"/>
    <w:rsid w:val="003F1407"/>
    <w:rsid w:val="003F3D76"/>
    <w:rsid w:val="003F5B3C"/>
    <w:rsid w:val="003F792F"/>
    <w:rsid w:val="00400EB7"/>
    <w:rsid w:val="0040127E"/>
    <w:rsid w:val="00401A12"/>
    <w:rsid w:val="00402118"/>
    <w:rsid w:val="00402240"/>
    <w:rsid w:val="00403A4D"/>
    <w:rsid w:val="00403DCB"/>
    <w:rsid w:val="00404820"/>
    <w:rsid w:val="00404CC2"/>
    <w:rsid w:val="004056F8"/>
    <w:rsid w:val="00405A68"/>
    <w:rsid w:val="00405DC9"/>
    <w:rsid w:val="00410672"/>
    <w:rsid w:val="00410BE1"/>
    <w:rsid w:val="004112A4"/>
    <w:rsid w:val="00411A60"/>
    <w:rsid w:val="00411CBE"/>
    <w:rsid w:val="00411E92"/>
    <w:rsid w:val="00412D67"/>
    <w:rsid w:val="004132BC"/>
    <w:rsid w:val="00413629"/>
    <w:rsid w:val="00415635"/>
    <w:rsid w:val="00415B31"/>
    <w:rsid w:val="00416F1B"/>
    <w:rsid w:val="004178E8"/>
    <w:rsid w:val="00417EB3"/>
    <w:rsid w:val="00420D45"/>
    <w:rsid w:val="00422245"/>
    <w:rsid w:val="00422367"/>
    <w:rsid w:val="00423E93"/>
    <w:rsid w:val="00425724"/>
    <w:rsid w:val="00430E48"/>
    <w:rsid w:val="00432628"/>
    <w:rsid w:val="00432E88"/>
    <w:rsid w:val="004330A1"/>
    <w:rsid w:val="004338C4"/>
    <w:rsid w:val="00434C75"/>
    <w:rsid w:val="00437068"/>
    <w:rsid w:val="0044054B"/>
    <w:rsid w:val="004410F1"/>
    <w:rsid w:val="004413A3"/>
    <w:rsid w:val="00442525"/>
    <w:rsid w:val="00442590"/>
    <w:rsid w:val="00444350"/>
    <w:rsid w:val="00445486"/>
    <w:rsid w:val="00447801"/>
    <w:rsid w:val="00447D33"/>
    <w:rsid w:val="004505F4"/>
    <w:rsid w:val="00452331"/>
    <w:rsid w:val="0045263E"/>
    <w:rsid w:val="004541A7"/>
    <w:rsid w:val="0045453D"/>
    <w:rsid w:val="00455274"/>
    <w:rsid w:val="00456D07"/>
    <w:rsid w:val="004617D4"/>
    <w:rsid w:val="004629DB"/>
    <w:rsid w:val="00463A5D"/>
    <w:rsid w:val="004668E8"/>
    <w:rsid w:val="00470C5B"/>
    <w:rsid w:val="0047233B"/>
    <w:rsid w:val="00472C3F"/>
    <w:rsid w:val="004731C4"/>
    <w:rsid w:val="0047663F"/>
    <w:rsid w:val="00480CD1"/>
    <w:rsid w:val="00484630"/>
    <w:rsid w:val="0048684E"/>
    <w:rsid w:val="00486EFA"/>
    <w:rsid w:val="00487D4B"/>
    <w:rsid w:val="00490366"/>
    <w:rsid w:val="00490617"/>
    <w:rsid w:val="00495475"/>
    <w:rsid w:val="00495870"/>
    <w:rsid w:val="00497C77"/>
    <w:rsid w:val="004A06C0"/>
    <w:rsid w:val="004A33DC"/>
    <w:rsid w:val="004A3AE9"/>
    <w:rsid w:val="004A4C94"/>
    <w:rsid w:val="004B029C"/>
    <w:rsid w:val="004B11AC"/>
    <w:rsid w:val="004B4CA0"/>
    <w:rsid w:val="004B63A1"/>
    <w:rsid w:val="004B75CC"/>
    <w:rsid w:val="004B7F5A"/>
    <w:rsid w:val="004C1533"/>
    <w:rsid w:val="004C1B16"/>
    <w:rsid w:val="004C1D66"/>
    <w:rsid w:val="004C2583"/>
    <w:rsid w:val="004C266A"/>
    <w:rsid w:val="004C3D0C"/>
    <w:rsid w:val="004C4DA7"/>
    <w:rsid w:val="004C5461"/>
    <w:rsid w:val="004C5670"/>
    <w:rsid w:val="004C6ECD"/>
    <w:rsid w:val="004C73DF"/>
    <w:rsid w:val="004D008C"/>
    <w:rsid w:val="004D165C"/>
    <w:rsid w:val="004D21E4"/>
    <w:rsid w:val="004D2559"/>
    <w:rsid w:val="004D31EA"/>
    <w:rsid w:val="004D324A"/>
    <w:rsid w:val="004D37D1"/>
    <w:rsid w:val="004D42A6"/>
    <w:rsid w:val="004D7D68"/>
    <w:rsid w:val="004E0CE6"/>
    <w:rsid w:val="004E0E99"/>
    <w:rsid w:val="004E0FD1"/>
    <w:rsid w:val="004E1CF8"/>
    <w:rsid w:val="004E4BE5"/>
    <w:rsid w:val="004E4D66"/>
    <w:rsid w:val="004E5118"/>
    <w:rsid w:val="004E604E"/>
    <w:rsid w:val="004E6124"/>
    <w:rsid w:val="004E6840"/>
    <w:rsid w:val="004E6D9F"/>
    <w:rsid w:val="004E75F9"/>
    <w:rsid w:val="004E7821"/>
    <w:rsid w:val="004F1399"/>
    <w:rsid w:val="004F1ED1"/>
    <w:rsid w:val="004F2C03"/>
    <w:rsid w:val="004F2F2C"/>
    <w:rsid w:val="004F37C0"/>
    <w:rsid w:val="004F37F3"/>
    <w:rsid w:val="004F697A"/>
    <w:rsid w:val="005009BD"/>
    <w:rsid w:val="00502428"/>
    <w:rsid w:val="00502614"/>
    <w:rsid w:val="005038F3"/>
    <w:rsid w:val="005044EA"/>
    <w:rsid w:val="00507772"/>
    <w:rsid w:val="005107F4"/>
    <w:rsid w:val="005119D2"/>
    <w:rsid w:val="00512278"/>
    <w:rsid w:val="00512884"/>
    <w:rsid w:val="00513AD1"/>
    <w:rsid w:val="00513E97"/>
    <w:rsid w:val="00516A66"/>
    <w:rsid w:val="00516EDE"/>
    <w:rsid w:val="0051704F"/>
    <w:rsid w:val="00517BD1"/>
    <w:rsid w:val="00517FAA"/>
    <w:rsid w:val="00522C4A"/>
    <w:rsid w:val="00523126"/>
    <w:rsid w:val="00523B44"/>
    <w:rsid w:val="00523EDC"/>
    <w:rsid w:val="005277F5"/>
    <w:rsid w:val="0052790C"/>
    <w:rsid w:val="005317D1"/>
    <w:rsid w:val="00531E98"/>
    <w:rsid w:val="00532FD4"/>
    <w:rsid w:val="00533575"/>
    <w:rsid w:val="0053477A"/>
    <w:rsid w:val="005363C9"/>
    <w:rsid w:val="00536C4A"/>
    <w:rsid w:val="005372CA"/>
    <w:rsid w:val="00540C03"/>
    <w:rsid w:val="00540CF9"/>
    <w:rsid w:val="005428C6"/>
    <w:rsid w:val="00542DC6"/>
    <w:rsid w:val="00543661"/>
    <w:rsid w:val="00546237"/>
    <w:rsid w:val="0054717B"/>
    <w:rsid w:val="005502D1"/>
    <w:rsid w:val="005521B5"/>
    <w:rsid w:val="00554000"/>
    <w:rsid w:val="00556693"/>
    <w:rsid w:val="0056044A"/>
    <w:rsid w:val="005609F9"/>
    <w:rsid w:val="00562422"/>
    <w:rsid w:val="00562FB6"/>
    <w:rsid w:val="005632C3"/>
    <w:rsid w:val="005639EC"/>
    <w:rsid w:val="00563BCA"/>
    <w:rsid w:val="00564498"/>
    <w:rsid w:val="005649C8"/>
    <w:rsid w:val="005669F0"/>
    <w:rsid w:val="0056704C"/>
    <w:rsid w:val="005700E8"/>
    <w:rsid w:val="005703C4"/>
    <w:rsid w:val="005704D1"/>
    <w:rsid w:val="005710EF"/>
    <w:rsid w:val="00571520"/>
    <w:rsid w:val="005715D3"/>
    <w:rsid w:val="00571D9F"/>
    <w:rsid w:val="00572688"/>
    <w:rsid w:val="00574BEB"/>
    <w:rsid w:val="00575AD0"/>
    <w:rsid w:val="00576053"/>
    <w:rsid w:val="00576F50"/>
    <w:rsid w:val="00577016"/>
    <w:rsid w:val="00580A4B"/>
    <w:rsid w:val="00583041"/>
    <w:rsid w:val="00583B8A"/>
    <w:rsid w:val="00584270"/>
    <w:rsid w:val="00584CCC"/>
    <w:rsid w:val="00590AF0"/>
    <w:rsid w:val="00591327"/>
    <w:rsid w:val="0059426C"/>
    <w:rsid w:val="00594514"/>
    <w:rsid w:val="00594DC5"/>
    <w:rsid w:val="00595E72"/>
    <w:rsid w:val="005A14C5"/>
    <w:rsid w:val="005A14F2"/>
    <w:rsid w:val="005A15B9"/>
    <w:rsid w:val="005A195A"/>
    <w:rsid w:val="005A44D9"/>
    <w:rsid w:val="005A4CFA"/>
    <w:rsid w:val="005A54EA"/>
    <w:rsid w:val="005A64CC"/>
    <w:rsid w:val="005A7D5C"/>
    <w:rsid w:val="005B0D5A"/>
    <w:rsid w:val="005B1788"/>
    <w:rsid w:val="005B51A9"/>
    <w:rsid w:val="005B5C0C"/>
    <w:rsid w:val="005B5EAC"/>
    <w:rsid w:val="005B5ED9"/>
    <w:rsid w:val="005B6016"/>
    <w:rsid w:val="005B62F3"/>
    <w:rsid w:val="005C129E"/>
    <w:rsid w:val="005C1CE0"/>
    <w:rsid w:val="005C1F11"/>
    <w:rsid w:val="005C25BB"/>
    <w:rsid w:val="005C3D6C"/>
    <w:rsid w:val="005C44F7"/>
    <w:rsid w:val="005C4D2A"/>
    <w:rsid w:val="005D361A"/>
    <w:rsid w:val="005E14BB"/>
    <w:rsid w:val="005E1790"/>
    <w:rsid w:val="005E3F01"/>
    <w:rsid w:val="005E5298"/>
    <w:rsid w:val="005E57EF"/>
    <w:rsid w:val="005E5EFC"/>
    <w:rsid w:val="005E7388"/>
    <w:rsid w:val="005F0E7E"/>
    <w:rsid w:val="005F3683"/>
    <w:rsid w:val="005F4615"/>
    <w:rsid w:val="005F51F9"/>
    <w:rsid w:val="005F6C55"/>
    <w:rsid w:val="00603239"/>
    <w:rsid w:val="0060348D"/>
    <w:rsid w:val="006037EA"/>
    <w:rsid w:val="0060402B"/>
    <w:rsid w:val="00604C2A"/>
    <w:rsid w:val="006069A6"/>
    <w:rsid w:val="006070AA"/>
    <w:rsid w:val="006100D7"/>
    <w:rsid w:val="00610EE4"/>
    <w:rsid w:val="006136CF"/>
    <w:rsid w:val="0061386B"/>
    <w:rsid w:val="00613BAC"/>
    <w:rsid w:val="00615F42"/>
    <w:rsid w:val="0061644A"/>
    <w:rsid w:val="0061686A"/>
    <w:rsid w:val="0061697B"/>
    <w:rsid w:val="00616E30"/>
    <w:rsid w:val="0061775C"/>
    <w:rsid w:val="00621AF7"/>
    <w:rsid w:val="00622C2E"/>
    <w:rsid w:val="006233EF"/>
    <w:rsid w:val="00624AC6"/>
    <w:rsid w:val="00624D12"/>
    <w:rsid w:val="00631757"/>
    <w:rsid w:val="006331C9"/>
    <w:rsid w:val="00633CA0"/>
    <w:rsid w:val="00634AAF"/>
    <w:rsid w:val="00634E5F"/>
    <w:rsid w:val="0063727D"/>
    <w:rsid w:val="00637563"/>
    <w:rsid w:val="00637B24"/>
    <w:rsid w:val="00637D5E"/>
    <w:rsid w:val="0064049D"/>
    <w:rsid w:val="00640DEC"/>
    <w:rsid w:val="00641178"/>
    <w:rsid w:val="00641D5F"/>
    <w:rsid w:val="006448C0"/>
    <w:rsid w:val="00650A6D"/>
    <w:rsid w:val="00651FF5"/>
    <w:rsid w:val="00653779"/>
    <w:rsid w:val="0065562B"/>
    <w:rsid w:val="00655678"/>
    <w:rsid w:val="00655E4E"/>
    <w:rsid w:val="00656973"/>
    <w:rsid w:val="00661861"/>
    <w:rsid w:val="006626BC"/>
    <w:rsid w:val="0066297D"/>
    <w:rsid w:val="00662FE3"/>
    <w:rsid w:val="006632B0"/>
    <w:rsid w:val="00664F32"/>
    <w:rsid w:val="00670A74"/>
    <w:rsid w:val="00671ADD"/>
    <w:rsid w:val="00672220"/>
    <w:rsid w:val="00672A54"/>
    <w:rsid w:val="00673FE8"/>
    <w:rsid w:val="00673FFF"/>
    <w:rsid w:val="006748EA"/>
    <w:rsid w:val="00683E8D"/>
    <w:rsid w:val="0068464C"/>
    <w:rsid w:val="0068562D"/>
    <w:rsid w:val="0068694B"/>
    <w:rsid w:val="00686C30"/>
    <w:rsid w:val="00687A0D"/>
    <w:rsid w:val="006913A2"/>
    <w:rsid w:val="0069219B"/>
    <w:rsid w:val="00692B93"/>
    <w:rsid w:val="006940C7"/>
    <w:rsid w:val="0069457B"/>
    <w:rsid w:val="00696150"/>
    <w:rsid w:val="006979C2"/>
    <w:rsid w:val="00697F80"/>
    <w:rsid w:val="006A2057"/>
    <w:rsid w:val="006A55DF"/>
    <w:rsid w:val="006A716A"/>
    <w:rsid w:val="006A7F94"/>
    <w:rsid w:val="006B03C5"/>
    <w:rsid w:val="006B1206"/>
    <w:rsid w:val="006B156D"/>
    <w:rsid w:val="006B18E1"/>
    <w:rsid w:val="006B2B60"/>
    <w:rsid w:val="006B2DC1"/>
    <w:rsid w:val="006B3989"/>
    <w:rsid w:val="006B42CC"/>
    <w:rsid w:val="006B7B3E"/>
    <w:rsid w:val="006C10C9"/>
    <w:rsid w:val="006C24F8"/>
    <w:rsid w:val="006C3F5B"/>
    <w:rsid w:val="006C62B6"/>
    <w:rsid w:val="006C62EB"/>
    <w:rsid w:val="006C67ED"/>
    <w:rsid w:val="006C7C03"/>
    <w:rsid w:val="006D07A3"/>
    <w:rsid w:val="006D1C68"/>
    <w:rsid w:val="006D2020"/>
    <w:rsid w:val="006D28B5"/>
    <w:rsid w:val="006D35EA"/>
    <w:rsid w:val="006D367D"/>
    <w:rsid w:val="006D57D6"/>
    <w:rsid w:val="006D5ACE"/>
    <w:rsid w:val="006D5FE3"/>
    <w:rsid w:val="006D6D97"/>
    <w:rsid w:val="006D7A85"/>
    <w:rsid w:val="006D7EC9"/>
    <w:rsid w:val="006E0299"/>
    <w:rsid w:val="006E125E"/>
    <w:rsid w:val="006E1CA6"/>
    <w:rsid w:val="006E1EBD"/>
    <w:rsid w:val="006E37FE"/>
    <w:rsid w:val="006E3911"/>
    <w:rsid w:val="006E47E6"/>
    <w:rsid w:val="006E6BB2"/>
    <w:rsid w:val="006E7923"/>
    <w:rsid w:val="006F1CA5"/>
    <w:rsid w:val="006F25AC"/>
    <w:rsid w:val="006F2676"/>
    <w:rsid w:val="006F36C2"/>
    <w:rsid w:val="006F58F1"/>
    <w:rsid w:val="006F730E"/>
    <w:rsid w:val="006F7F82"/>
    <w:rsid w:val="007025EE"/>
    <w:rsid w:val="00704CC3"/>
    <w:rsid w:val="007065E1"/>
    <w:rsid w:val="0071128F"/>
    <w:rsid w:val="00711411"/>
    <w:rsid w:val="007157E8"/>
    <w:rsid w:val="00715DAE"/>
    <w:rsid w:val="00717691"/>
    <w:rsid w:val="0071789A"/>
    <w:rsid w:val="00720217"/>
    <w:rsid w:val="00720590"/>
    <w:rsid w:val="0072070D"/>
    <w:rsid w:val="007217AD"/>
    <w:rsid w:val="007224B7"/>
    <w:rsid w:val="00723180"/>
    <w:rsid w:val="0072570D"/>
    <w:rsid w:val="00726D71"/>
    <w:rsid w:val="00726EE0"/>
    <w:rsid w:val="00727EC0"/>
    <w:rsid w:val="00730B82"/>
    <w:rsid w:val="007310BC"/>
    <w:rsid w:val="00733BE7"/>
    <w:rsid w:val="00733DC5"/>
    <w:rsid w:val="00736411"/>
    <w:rsid w:val="007366A2"/>
    <w:rsid w:val="00740375"/>
    <w:rsid w:val="007408DC"/>
    <w:rsid w:val="0074096D"/>
    <w:rsid w:val="0074251D"/>
    <w:rsid w:val="00744E5A"/>
    <w:rsid w:val="0074659F"/>
    <w:rsid w:val="007468AC"/>
    <w:rsid w:val="007525E2"/>
    <w:rsid w:val="00754764"/>
    <w:rsid w:val="00756C84"/>
    <w:rsid w:val="00757570"/>
    <w:rsid w:val="00757990"/>
    <w:rsid w:val="007612D0"/>
    <w:rsid w:val="00764180"/>
    <w:rsid w:val="007641B0"/>
    <w:rsid w:val="00764A4D"/>
    <w:rsid w:val="007657CB"/>
    <w:rsid w:val="00765C42"/>
    <w:rsid w:val="00767AE1"/>
    <w:rsid w:val="00767EDF"/>
    <w:rsid w:val="00771BDC"/>
    <w:rsid w:val="0077499D"/>
    <w:rsid w:val="00775558"/>
    <w:rsid w:val="007757D3"/>
    <w:rsid w:val="00775BBD"/>
    <w:rsid w:val="007766E9"/>
    <w:rsid w:val="00780394"/>
    <w:rsid w:val="0078058B"/>
    <w:rsid w:val="00781189"/>
    <w:rsid w:val="00781461"/>
    <w:rsid w:val="00782311"/>
    <w:rsid w:val="00783790"/>
    <w:rsid w:val="007842EC"/>
    <w:rsid w:val="007844F4"/>
    <w:rsid w:val="00785528"/>
    <w:rsid w:val="007867F5"/>
    <w:rsid w:val="00791F0B"/>
    <w:rsid w:val="00792970"/>
    <w:rsid w:val="00794A28"/>
    <w:rsid w:val="00796072"/>
    <w:rsid w:val="007979A8"/>
    <w:rsid w:val="007A0414"/>
    <w:rsid w:val="007A16CB"/>
    <w:rsid w:val="007A1BE3"/>
    <w:rsid w:val="007A24E4"/>
    <w:rsid w:val="007A26C6"/>
    <w:rsid w:val="007A34A8"/>
    <w:rsid w:val="007A38F4"/>
    <w:rsid w:val="007A4EAE"/>
    <w:rsid w:val="007A5629"/>
    <w:rsid w:val="007A5A43"/>
    <w:rsid w:val="007A66D6"/>
    <w:rsid w:val="007A6828"/>
    <w:rsid w:val="007A7139"/>
    <w:rsid w:val="007A766D"/>
    <w:rsid w:val="007B0671"/>
    <w:rsid w:val="007B0B3E"/>
    <w:rsid w:val="007B10D8"/>
    <w:rsid w:val="007B1816"/>
    <w:rsid w:val="007B3A7A"/>
    <w:rsid w:val="007B4065"/>
    <w:rsid w:val="007B4A47"/>
    <w:rsid w:val="007B6C90"/>
    <w:rsid w:val="007B72AE"/>
    <w:rsid w:val="007B7589"/>
    <w:rsid w:val="007B75C9"/>
    <w:rsid w:val="007C043D"/>
    <w:rsid w:val="007C052F"/>
    <w:rsid w:val="007C0B70"/>
    <w:rsid w:val="007C0C5A"/>
    <w:rsid w:val="007C24B6"/>
    <w:rsid w:val="007C3A3A"/>
    <w:rsid w:val="007C3DA9"/>
    <w:rsid w:val="007C5F9B"/>
    <w:rsid w:val="007C6E08"/>
    <w:rsid w:val="007D0B9D"/>
    <w:rsid w:val="007D4336"/>
    <w:rsid w:val="007D5D03"/>
    <w:rsid w:val="007D5E2D"/>
    <w:rsid w:val="007D62AD"/>
    <w:rsid w:val="007E1636"/>
    <w:rsid w:val="007E1919"/>
    <w:rsid w:val="007E5618"/>
    <w:rsid w:val="007E68D9"/>
    <w:rsid w:val="007F26A5"/>
    <w:rsid w:val="007F27C0"/>
    <w:rsid w:val="007F2B95"/>
    <w:rsid w:val="007F539C"/>
    <w:rsid w:val="007F59C9"/>
    <w:rsid w:val="007F661C"/>
    <w:rsid w:val="007F723E"/>
    <w:rsid w:val="007F736B"/>
    <w:rsid w:val="0080018E"/>
    <w:rsid w:val="008006EB"/>
    <w:rsid w:val="00800E44"/>
    <w:rsid w:val="00801C3C"/>
    <w:rsid w:val="008020F7"/>
    <w:rsid w:val="008036DD"/>
    <w:rsid w:val="00803FF1"/>
    <w:rsid w:val="00811644"/>
    <w:rsid w:val="00813434"/>
    <w:rsid w:val="008217D5"/>
    <w:rsid w:val="00821948"/>
    <w:rsid w:val="008229BC"/>
    <w:rsid w:val="008229D1"/>
    <w:rsid w:val="00822CC3"/>
    <w:rsid w:val="0082439B"/>
    <w:rsid w:val="008253E0"/>
    <w:rsid w:val="00826557"/>
    <w:rsid w:val="0083094E"/>
    <w:rsid w:val="00831A14"/>
    <w:rsid w:val="00832034"/>
    <w:rsid w:val="00832A48"/>
    <w:rsid w:val="00833954"/>
    <w:rsid w:val="00833E36"/>
    <w:rsid w:val="00834660"/>
    <w:rsid w:val="008350A1"/>
    <w:rsid w:val="00837A40"/>
    <w:rsid w:val="00837D79"/>
    <w:rsid w:val="00840068"/>
    <w:rsid w:val="00841198"/>
    <w:rsid w:val="008412D1"/>
    <w:rsid w:val="0084146E"/>
    <w:rsid w:val="00842BC5"/>
    <w:rsid w:val="00843FE8"/>
    <w:rsid w:val="008448BF"/>
    <w:rsid w:val="00845486"/>
    <w:rsid w:val="00846F08"/>
    <w:rsid w:val="00850618"/>
    <w:rsid w:val="00851219"/>
    <w:rsid w:val="0085299B"/>
    <w:rsid w:val="00852EB2"/>
    <w:rsid w:val="00852ED2"/>
    <w:rsid w:val="00853845"/>
    <w:rsid w:val="008553D1"/>
    <w:rsid w:val="00855B62"/>
    <w:rsid w:val="0085773E"/>
    <w:rsid w:val="00860FC3"/>
    <w:rsid w:val="0086109F"/>
    <w:rsid w:val="008634E2"/>
    <w:rsid w:val="008646CB"/>
    <w:rsid w:val="0086541D"/>
    <w:rsid w:val="00865A60"/>
    <w:rsid w:val="0087038F"/>
    <w:rsid w:val="0087081C"/>
    <w:rsid w:val="008728B5"/>
    <w:rsid w:val="00872D3F"/>
    <w:rsid w:val="008763C0"/>
    <w:rsid w:val="00881E52"/>
    <w:rsid w:val="00881FA1"/>
    <w:rsid w:val="00882688"/>
    <w:rsid w:val="00882868"/>
    <w:rsid w:val="00883564"/>
    <w:rsid w:val="00883B8D"/>
    <w:rsid w:val="00884030"/>
    <w:rsid w:val="00884312"/>
    <w:rsid w:val="00884D23"/>
    <w:rsid w:val="00886E96"/>
    <w:rsid w:val="0089026C"/>
    <w:rsid w:val="00891743"/>
    <w:rsid w:val="00891964"/>
    <w:rsid w:val="00891D59"/>
    <w:rsid w:val="00891FCA"/>
    <w:rsid w:val="00892304"/>
    <w:rsid w:val="00892AD2"/>
    <w:rsid w:val="008949C9"/>
    <w:rsid w:val="00895621"/>
    <w:rsid w:val="00895773"/>
    <w:rsid w:val="00896FC5"/>
    <w:rsid w:val="008A007A"/>
    <w:rsid w:val="008A015E"/>
    <w:rsid w:val="008A27B6"/>
    <w:rsid w:val="008A338B"/>
    <w:rsid w:val="008A7D57"/>
    <w:rsid w:val="008B012D"/>
    <w:rsid w:val="008B071C"/>
    <w:rsid w:val="008B0DE6"/>
    <w:rsid w:val="008B33C2"/>
    <w:rsid w:val="008B4BA7"/>
    <w:rsid w:val="008B5130"/>
    <w:rsid w:val="008B57FE"/>
    <w:rsid w:val="008B7283"/>
    <w:rsid w:val="008B7ABC"/>
    <w:rsid w:val="008B7C8A"/>
    <w:rsid w:val="008C36CE"/>
    <w:rsid w:val="008C452B"/>
    <w:rsid w:val="008C49AF"/>
    <w:rsid w:val="008C7511"/>
    <w:rsid w:val="008D0906"/>
    <w:rsid w:val="008D1C15"/>
    <w:rsid w:val="008D1F97"/>
    <w:rsid w:val="008D27C2"/>
    <w:rsid w:val="008D351E"/>
    <w:rsid w:val="008D481C"/>
    <w:rsid w:val="008E2785"/>
    <w:rsid w:val="008E3CFD"/>
    <w:rsid w:val="008E5142"/>
    <w:rsid w:val="008E67B9"/>
    <w:rsid w:val="008E6F57"/>
    <w:rsid w:val="008F1B6D"/>
    <w:rsid w:val="008F3E84"/>
    <w:rsid w:val="008F4C2E"/>
    <w:rsid w:val="008F551B"/>
    <w:rsid w:val="008F61F4"/>
    <w:rsid w:val="008F66AE"/>
    <w:rsid w:val="008F7C3F"/>
    <w:rsid w:val="009021FE"/>
    <w:rsid w:val="009031D4"/>
    <w:rsid w:val="0090619E"/>
    <w:rsid w:val="00906F61"/>
    <w:rsid w:val="009077EC"/>
    <w:rsid w:val="00911614"/>
    <w:rsid w:val="0091353C"/>
    <w:rsid w:val="009158F2"/>
    <w:rsid w:val="00915B09"/>
    <w:rsid w:val="0091639E"/>
    <w:rsid w:val="00916BC9"/>
    <w:rsid w:val="00916D99"/>
    <w:rsid w:val="00917A8D"/>
    <w:rsid w:val="009211BD"/>
    <w:rsid w:val="00922B0C"/>
    <w:rsid w:val="00924220"/>
    <w:rsid w:val="00924952"/>
    <w:rsid w:val="00925A4C"/>
    <w:rsid w:val="00925C7F"/>
    <w:rsid w:val="0092651D"/>
    <w:rsid w:val="009266F7"/>
    <w:rsid w:val="0092729F"/>
    <w:rsid w:val="0092777C"/>
    <w:rsid w:val="0093111B"/>
    <w:rsid w:val="0093275E"/>
    <w:rsid w:val="00932958"/>
    <w:rsid w:val="009376EA"/>
    <w:rsid w:val="00937CC7"/>
    <w:rsid w:val="0094001A"/>
    <w:rsid w:val="009407AC"/>
    <w:rsid w:val="00940D78"/>
    <w:rsid w:val="0094157F"/>
    <w:rsid w:val="00941665"/>
    <w:rsid w:val="00943DA1"/>
    <w:rsid w:val="009447DF"/>
    <w:rsid w:val="0094502E"/>
    <w:rsid w:val="00950E82"/>
    <w:rsid w:val="00952798"/>
    <w:rsid w:val="00956792"/>
    <w:rsid w:val="009574C6"/>
    <w:rsid w:val="00962449"/>
    <w:rsid w:val="00962BD0"/>
    <w:rsid w:val="00963B07"/>
    <w:rsid w:val="00963FDC"/>
    <w:rsid w:val="00965D3D"/>
    <w:rsid w:val="009706C9"/>
    <w:rsid w:val="009718C8"/>
    <w:rsid w:val="00972E6B"/>
    <w:rsid w:val="00973537"/>
    <w:rsid w:val="00975FCC"/>
    <w:rsid w:val="0097660F"/>
    <w:rsid w:val="00980D1C"/>
    <w:rsid w:val="0098533B"/>
    <w:rsid w:val="00987272"/>
    <w:rsid w:val="00990D7B"/>
    <w:rsid w:val="00990D86"/>
    <w:rsid w:val="00991B23"/>
    <w:rsid w:val="009921F7"/>
    <w:rsid w:val="00992EAD"/>
    <w:rsid w:val="0099507F"/>
    <w:rsid w:val="0099647B"/>
    <w:rsid w:val="00996728"/>
    <w:rsid w:val="00996EBA"/>
    <w:rsid w:val="009976D8"/>
    <w:rsid w:val="009A07A9"/>
    <w:rsid w:val="009A1906"/>
    <w:rsid w:val="009A198E"/>
    <w:rsid w:val="009A2206"/>
    <w:rsid w:val="009A3A43"/>
    <w:rsid w:val="009A3F9C"/>
    <w:rsid w:val="009A4B17"/>
    <w:rsid w:val="009A6B29"/>
    <w:rsid w:val="009B2F96"/>
    <w:rsid w:val="009B3580"/>
    <w:rsid w:val="009B3B2F"/>
    <w:rsid w:val="009B54C4"/>
    <w:rsid w:val="009B6B8E"/>
    <w:rsid w:val="009B6D23"/>
    <w:rsid w:val="009C2853"/>
    <w:rsid w:val="009C424E"/>
    <w:rsid w:val="009C724A"/>
    <w:rsid w:val="009C7DC9"/>
    <w:rsid w:val="009D2493"/>
    <w:rsid w:val="009D4286"/>
    <w:rsid w:val="009D4D36"/>
    <w:rsid w:val="009D5E81"/>
    <w:rsid w:val="009D656B"/>
    <w:rsid w:val="009D7976"/>
    <w:rsid w:val="009E0F70"/>
    <w:rsid w:val="009E4224"/>
    <w:rsid w:val="009E4F9C"/>
    <w:rsid w:val="009E51DF"/>
    <w:rsid w:val="009E534C"/>
    <w:rsid w:val="009E5734"/>
    <w:rsid w:val="009E592D"/>
    <w:rsid w:val="009E7580"/>
    <w:rsid w:val="009F0D10"/>
    <w:rsid w:val="009F1771"/>
    <w:rsid w:val="009F23C9"/>
    <w:rsid w:val="009F326B"/>
    <w:rsid w:val="009F3E6F"/>
    <w:rsid w:val="009F46E9"/>
    <w:rsid w:val="009F5ACA"/>
    <w:rsid w:val="009F611B"/>
    <w:rsid w:val="009F6929"/>
    <w:rsid w:val="00A00A78"/>
    <w:rsid w:val="00A015CB"/>
    <w:rsid w:val="00A0382D"/>
    <w:rsid w:val="00A04B12"/>
    <w:rsid w:val="00A052B8"/>
    <w:rsid w:val="00A05E45"/>
    <w:rsid w:val="00A0678E"/>
    <w:rsid w:val="00A10DC1"/>
    <w:rsid w:val="00A124DC"/>
    <w:rsid w:val="00A12DEE"/>
    <w:rsid w:val="00A134B3"/>
    <w:rsid w:val="00A252E8"/>
    <w:rsid w:val="00A25A9C"/>
    <w:rsid w:val="00A25D97"/>
    <w:rsid w:val="00A26859"/>
    <w:rsid w:val="00A312A0"/>
    <w:rsid w:val="00A32D45"/>
    <w:rsid w:val="00A33322"/>
    <w:rsid w:val="00A34AEB"/>
    <w:rsid w:val="00A35641"/>
    <w:rsid w:val="00A35ABF"/>
    <w:rsid w:val="00A37CDE"/>
    <w:rsid w:val="00A40B94"/>
    <w:rsid w:val="00A41021"/>
    <w:rsid w:val="00A41BBA"/>
    <w:rsid w:val="00A42664"/>
    <w:rsid w:val="00A43336"/>
    <w:rsid w:val="00A44DAD"/>
    <w:rsid w:val="00A472ED"/>
    <w:rsid w:val="00A5316D"/>
    <w:rsid w:val="00A53C57"/>
    <w:rsid w:val="00A57589"/>
    <w:rsid w:val="00A57609"/>
    <w:rsid w:val="00A603C7"/>
    <w:rsid w:val="00A61404"/>
    <w:rsid w:val="00A65170"/>
    <w:rsid w:val="00A662C0"/>
    <w:rsid w:val="00A70C58"/>
    <w:rsid w:val="00A70FFA"/>
    <w:rsid w:val="00A728FB"/>
    <w:rsid w:val="00A734A5"/>
    <w:rsid w:val="00A73B9B"/>
    <w:rsid w:val="00A77A3F"/>
    <w:rsid w:val="00A77A91"/>
    <w:rsid w:val="00A81175"/>
    <w:rsid w:val="00A825A4"/>
    <w:rsid w:val="00A82999"/>
    <w:rsid w:val="00A83346"/>
    <w:rsid w:val="00A84C76"/>
    <w:rsid w:val="00A850B8"/>
    <w:rsid w:val="00A86A8F"/>
    <w:rsid w:val="00A8719A"/>
    <w:rsid w:val="00A9068D"/>
    <w:rsid w:val="00A92958"/>
    <w:rsid w:val="00A95D36"/>
    <w:rsid w:val="00AA009C"/>
    <w:rsid w:val="00AA130A"/>
    <w:rsid w:val="00AA28BC"/>
    <w:rsid w:val="00AA3551"/>
    <w:rsid w:val="00AA4882"/>
    <w:rsid w:val="00AA4BEC"/>
    <w:rsid w:val="00AA5588"/>
    <w:rsid w:val="00AA58AB"/>
    <w:rsid w:val="00AA5C2F"/>
    <w:rsid w:val="00AA6A47"/>
    <w:rsid w:val="00AB0354"/>
    <w:rsid w:val="00AB0C3C"/>
    <w:rsid w:val="00AB1501"/>
    <w:rsid w:val="00AB18E3"/>
    <w:rsid w:val="00AB31A1"/>
    <w:rsid w:val="00AB3E2B"/>
    <w:rsid w:val="00AB56C3"/>
    <w:rsid w:val="00AB7F7C"/>
    <w:rsid w:val="00AC107F"/>
    <w:rsid w:val="00AC2526"/>
    <w:rsid w:val="00AC7359"/>
    <w:rsid w:val="00AD0CEB"/>
    <w:rsid w:val="00AD122C"/>
    <w:rsid w:val="00AD25EA"/>
    <w:rsid w:val="00AD417E"/>
    <w:rsid w:val="00AD45DB"/>
    <w:rsid w:val="00AD4760"/>
    <w:rsid w:val="00AD65A7"/>
    <w:rsid w:val="00AE0094"/>
    <w:rsid w:val="00AE15EE"/>
    <w:rsid w:val="00AE16AF"/>
    <w:rsid w:val="00AE1956"/>
    <w:rsid w:val="00AE1DDA"/>
    <w:rsid w:val="00AE1F49"/>
    <w:rsid w:val="00AE2463"/>
    <w:rsid w:val="00AE5E19"/>
    <w:rsid w:val="00AE7D93"/>
    <w:rsid w:val="00AF030B"/>
    <w:rsid w:val="00AF18FC"/>
    <w:rsid w:val="00AF1A84"/>
    <w:rsid w:val="00AF1C6A"/>
    <w:rsid w:val="00AF1D09"/>
    <w:rsid w:val="00AF267A"/>
    <w:rsid w:val="00AF27A9"/>
    <w:rsid w:val="00AF4561"/>
    <w:rsid w:val="00AF4F1B"/>
    <w:rsid w:val="00AF4FC6"/>
    <w:rsid w:val="00AF6146"/>
    <w:rsid w:val="00AF6D28"/>
    <w:rsid w:val="00B0041D"/>
    <w:rsid w:val="00B005A1"/>
    <w:rsid w:val="00B0400B"/>
    <w:rsid w:val="00B0414C"/>
    <w:rsid w:val="00B07DAF"/>
    <w:rsid w:val="00B118B2"/>
    <w:rsid w:val="00B11B5A"/>
    <w:rsid w:val="00B11EA4"/>
    <w:rsid w:val="00B145BB"/>
    <w:rsid w:val="00B14639"/>
    <w:rsid w:val="00B161CA"/>
    <w:rsid w:val="00B21839"/>
    <w:rsid w:val="00B22895"/>
    <w:rsid w:val="00B25034"/>
    <w:rsid w:val="00B252B6"/>
    <w:rsid w:val="00B261FE"/>
    <w:rsid w:val="00B30DB3"/>
    <w:rsid w:val="00B31A2E"/>
    <w:rsid w:val="00B34841"/>
    <w:rsid w:val="00B35B64"/>
    <w:rsid w:val="00B35C31"/>
    <w:rsid w:val="00B372C9"/>
    <w:rsid w:val="00B375FB"/>
    <w:rsid w:val="00B425B3"/>
    <w:rsid w:val="00B42B73"/>
    <w:rsid w:val="00B42BA9"/>
    <w:rsid w:val="00B43E25"/>
    <w:rsid w:val="00B44332"/>
    <w:rsid w:val="00B44B50"/>
    <w:rsid w:val="00B46CCC"/>
    <w:rsid w:val="00B46F83"/>
    <w:rsid w:val="00B5069B"/>
    <w:rsid w:val="00B5151F"/>
    <w:rsid w:val="00B52285"/>
    <w:rsid w:val="00B53A77"/>
    <w:rsid w:val="00B53F45"/>
    <w:rsid w:val="00B549A2"/>
    <w:rsid w:val="00B54CC9"/>
    <w:rsid w:val="00B55543"/>
    <w:rsid w:val="00B570A2"/>
    <w:rsid w:val="00B6008C"/>
    <w:rsid w:val="00B7483F"/>
    <w:rsid w:val="00B769EC"/>
    <w:rsid w:val="00B80613"/>
    <w:rsid w:val="00B826B6"/>
    <w:rsid w:val="00B8473F"/>
    <w:rsid w:val="00B850E8"/>
    <w:rsid w:val="00B855C3"/>
    <w:rsid w:val="00B90C55"/>
    <w:rsid w:val="00B9215D"/>
    <w:rsid w:val="00B92B2B"/>
    <w:rsid w:val="00B931DF"/>
    <w:rsid w:val="00B9346D"/>
    <w:rsid w:val="00BA0051"/>
    <w:rsid w:val="00BA35C1"/>
    <w:rsid w:val="00BA375E"/>
    <w:rsid w:val="00BA3C34"/>
    <w:rsid w:val="00BA43FE"/>
    <w:rsid w:val="00BA5043"/>
    <w:rsid w:val="00BA59A2"/>
    <w:rsid w:val="00BA5CD6"/>
    <w:rsid w:val="00BA6188"/>
    <w:rsid w:val="00BA709A"/>
    <w:rsid w:val="00BA7D65"/>
    <w:rsid w:val="00BB02F3"/>
    <w:rsid w:val="00BB4FC3"/>
    <w:rsid w:val="00BB50A6"/>
    <w:rsid w:val="00BC2610"/>
    <w:rsid w:val="00BC4A27"/>
    <w:rsid w:val="00BC5AA5"/>
    <w:rsid w:val="00BC6028"/>
    <w:rsid w:val="00BC641A"/>
    <w:rsid w:val="00BC68AF"/>
    <w:rsid w:val="00BC79AE"/>
    <w:rsid w:val="00BD0D81"/>
    <w:rsid w:val="00BD1883"/>
    <w:rsid w:val="00BD44F2"/>
    <w:rsid w:val="00BD480C"/>
    <w:rsid w:val="00BD598D"/>
    <w:rsid w:val="00BD5D09"/>
    <w:rsid w:val="00BE3825"/>
    <w:rsid w:val="00BE4A9F"/>
    <w:rsid w:val="00BE5BC0"/>
    <w:rsid w:val="00BE5E8F"/>
    <w:rsid w:val="00BF08B3"/>
    <w:rsid w:val="00BF26F4"/>
    <w:rsid w:val="00BF4FF0"/>
    <w:rsid w:val="00BF6676"/>
    <w:rsid w:val="00BF7CE4"/>
    <w:rsid w:val="00C00B55"/>
    <w:rsid w:val="00C00E97"/>
    <w:rsid w:val="00C02051"/>
    <w:rsid w:val="00C03354"/>
    <w:rsid w:val="00C03883"/>
    <w:rsid w:val="00C04786"/>
    <w:rsid w:val="00C04A30"/>
    <w:rsid w:val="00C04A69"/>
    <w:rsid w:val="00C06482"/>
    <w:rsid w:val="00C070F8"/>
    <w:rsid w:val="00C109BC"/>
    <w:rsid w:val="00C10EE4"/>
    <w:rsid w:val="00C13F1E"/>
    <w:rsid w:val="00C16002"/>
    <w:rsid w:val="00C171F8"/>
    <w:rsid w:val="00C2016D"/>
    <w:rsid w:val="00C229E1"/>
    <w:rsid w:val="00C23536"/>
    <w:rsid w:val="00C23A10"/>
    <w:rsid w:val="00C23B3B"/>
    <w:rsid w:val="00C25D0F"/>
    <w:rsid w:val="00C27272"/>
    <w:rsid w:val="00C31445"/>
    <w:rsid w:val="00C31887"/>
    <w:rsid w:val="00C34CAE"/>
    <w:rsid w:val="00C36BE8"/>
    <w:rsid w:val="00C373FA"/>
    <w:rsid w:val="00C37EAA"/>
    <w:rsid w:val="00C4024D"/>
    <w:rsid w:val="00C41177"/>
    <w:rsid w:val="00C443D7"/>
    <w:rsid w:val="00C447E0"/>
    <w:rsid w:val="00C5015C"/>
    <w:rsid w:val="00C50B7C"/>
    <w:rsid w:val="00C50F8F"/>
    <w:rsid w:val="00C51AA4"/>
    <w:rsid w:val="00C52845"/>
    <w:rsid w:val="00C52DB6"/>
    <w:rsid w:val="00C571A8"/>
    <w:rsid w:val="00C60275"/>
    <w:rsid w:val="00C60388"/>
    <w:rsid w:val="00C61A82"/>
    <w:rsid w:val="00C65D71"/>
    <w:rsid w:val="00C67CDE"/>
    <w:rsid w:val="00C70821"/>
    <w:rsid w:val="00C70E49"/>
    <w:rsid w:val="00C740E2"/>
    <w:rsid w:val="00C75E11"/>
    <w:rsid w:val="00C80D59"/>
    <w:rsid w:val="00C80DB1"/>
    <w:rsid w:val="00C81F82"/>
    <w:rsid w:val="00C82C66"/>
    <w:rsid w:val="00C82E97"/>
    <w:rsid w:val="00C833A8"/>
    <w:rsid w:val="00C8661A"/>
    <w:rsid w:val="00C866EA"/>
    <w:rsid w:val="00C86CE2"/>
    <w:rsid w:val="00C872A6"/>
    <w:rsid w:val="00C9132C"/>
    <w:rsid w:val="00C939D7"/>
    <w:rsid w:val="00C96633"/>
    <w:rsid w:val="00C97616"/>
    <w:rsid w:val="00CA1380"/>
    <w:rsid w:val="00CA41B0"/>
    <w:rsid w:val="00CB042A"/>
    <w:rsid w:val="00CB062B"/>
    <w:rsid w:val="00CB47E6"/>
    <w:rsid w:val="00CB490A"/>
    <w:rsid w:val="00CB4BC3"/>
    <w:rsid w:val="00CB501B"/>
    <w:rsid w:val="00CB61CD"/>
    <w:rsid w:val="00CB678A"/>
    <w:rsid w:val="00CC035F"/>
    <w:rsid w:val="00CC3278"/>
    <w:rsid w:val="00CC3656"/>
    <w:rsid w:val="00CC513D"/>
    <w:rsid w:val="00CC6DEB"/>
    <w:rsid w:val="00CC7098"/>
    <w:rsid w:val="00CD01B7"/>
    <w:rsid w:val="00CD099B"/>
    <w:rsid w:val="00CD12E7"/>
    <w:rsid w:val="00CD1B06"/>
    <w:rsid w:val="00CD2F27"/>
    <w:rsid w:val="00CD6B35"/>
    <w:rsid w:val="00CE01A9"/>
    <w:rsid w:val="00CE161E"/>
    <w:rsid w:val="00CE2609"/>
    <w:rsid w:val="00CE2932"/>
    <w:rsid w:val="00CE2CCD"/>
    <w:rsid w:val="00CE35EB"/>
    <w:rsid w:val="00CE428B"/>
    <w:rsid w:val="00CE4928"/>
    <w:rsid w:val="00CE6EA8"/>
    <w:rsid w:val="00CF1899"/>
    <w:rsid w:val="00CF2F0D"/>
    <w:rsid w:val="00CF32CE"/>
    <w:rsid w:val="00CF4B93"/>
    <w:rsid w:val="00CF4C8C"/>
    <w:rsid w:val="00CF5085"/>
    <w:rsid w:val="00CF5840"/>
    <w:rsid w:val="00CF5EC5"/>
    <w:rsid w:val="00CF6842"/>
    <w:rsid w:val="00D00BDA"/>
    <w:rsid w:val="00D012E9"/>
    <w:rsid w:val="00D019CA"/>
    <w:rsid w:val="00D02759"/>
    <w:rsid w:val="00D03659"/>
    <w:rsid w:val="00D05822"/>
    <w:rsid w:val="00D06144"/>
    <w:rsid w:val="00D06600"/>
    <w:rsid w:val="00D06756"/>
    <w:rsid w:val="00D109D9"/>
    <w:rsid w:val="00D11C24"/>
    <w:rsid w:val="00D159F5"/>
    <w:rsid w:val="00D16F27"/>
    <w:rsid w:val="00D22408"/>
    <w:rsid w:val="00D23AF0"/>
    <w:rsid w:val="00D23F01"/>
    <w:rsid w:val="00D256DC"/>
    <w:rsid w:val="00D26A9F"/>
    <w:rsid w:val="00D2706A"/>
    <w:rsid w:val="00D30485"/>
    <w:rsid w:val="00D30FA6"/>
    <w:rsid w:val="00D32C5D"/>
    <w:rsid w:val="00D338F4"/>
    <w:rsid w:val="00D3399B"/>
    <w:rsid w:val="00D34323"/>
    <w:rsid w:val="00D34501"/>
    <w:rsid w:val="00D34DA2"/>
    <w:rsid w:val="00D35E00"/>
    <w:rsid w:val="00D36461"/>
    <w:rsid w:val="00D3662E"/>
    <w:rsid w:val="00D37430"/>
    <w:rsid w:val="00D40175"/>
    <w:rsid w:val="00D40AB3"/>
    <w:rsid w:val="00D41E00"/>
    <w:rsid w:val="00D42325"/>
    <w:rsid w:val="00D43ED9"/>
    <w:rsid w:val="00D445A0"/>
    <w:rsid w:val="00D44B65"/>
    <w:rsid w:val="00D46655"/>
    <w:rsid w:val="00D46E42"/>
    <w:rsid w:val="00D47BD9"/>
    <w:rsid w:val="00D47C42"/>
    <w:rsid w:val="00D57057"/>
    <w:rsid w:val="00D611C1"/>
    <w:rsid w:val="00D61513"/>
    <w:rsid w:val="00D62171"/>
    <w:rsid w:val="00D624D3"/>
    <w:rsid w:val="00D6265B"/>
    <w:rsid w:val="00D6422C"/>
    <w:rsid w:val="00D67B20"/>
    <w:rsid w:val="00D711DD"/>
    <w:rsid w:val="00D75E85"/>
    <w:rsid w:val="00D76650"/>
    <w:rsid w:val="00D77D64"/>
    <w:rsid w:val="00D80740"/>
    <w:rsid w:val="00D80C78"/>
    <w:rsid w:val="00D810DB"/>
    <w:rsid w:val="00D813CD"/>
    <w:rsid w:val="00D81ECA"/>
    <w:rsid w:val="00D83092"/>
    <w:rsid w:val="00D8325D"/>
    <w:rsid w:val="00D833D6"/>
    <w:rsid w:val="00D86D30"/>
    <w:rsid w:val="00D86EC8"/>
    <w:rsid w:val="00D87000"/>
    <w:rsid w:val="00D90968"/>
    <w:rsid w:val="00D92492"/>
    <w:rsid w:val="00D92A8A"/>
    <w:rsid w:val="00D93230"/>
    <w:rsid w:val="00D96103"/>
    <w:rsid w:val="00D96F9B"/>
    <w:rsid w:val="00DA28DA"/>
    <w:rsid w:val="00DA3304"/>
    <w:rsid w:val="00DA3523"/>
    <w:rsid w:val="00DA5354"/>
    <w:rsid w:val="00DA573E"/>
    <w:rsid w:val="00DA59A5"/>
    <w:rsid w:val="00DA5B0E"/>
    <w:rsid w:val="00DB0510"/>
    <w:rsid w:val="00DB17C8"/>
    <w:rsid w:val="00DB2D07"/>
    <w:rsid w:val="00DB2E2B"/>
    <w:rsid w:val="00DB3B71"/>
    <w:rsid w:val="00DB43FF"/>
    <w:rsid w:val="00DB5736"/>
    <w:rsid w:val="00DB7B71"/>
    <w:rsid w:val="00DC1363"/>
    <w:rsid w:val="00DC1BB8"/>
    <w:rsid w:val="00DC1BD3"/>
    <w:rsid w:val="00DC1BEB"/>
    <w:rsid w:val="00DC290E"/>
    <w:rsid w:val="00DC64EA"/>
    <w:rsid w:val="00DC6DE1"/>
    <w:rsid w:val="00DD01BD"/>
    <w:rsid w:val="00DD18CC"/>
    <w:rsid w:val="00DD20E9"/>
    <w:rsid w:val="00DD31E0"/>
    <w:rsid w:val="00DD3500"/>
    <w:rsid w:val="00DD4314"/>
    <w:rsid w:val="00DD6ECF"/>
    <w:rsid w:val="00DD7215"/>
    <w:rsid w:val="00DD7F69"/>
    <w:rsid w:val="00DE089D"/>
    <w:rsid w:val="00DE0ABF"/>
    <w:rsid w:val="00DE275A"/>
    <w:rsid w:val="00DE3EEC"/>
    <w:rsid w:val="00DE4EC6"/>
    <w:rsid w:val="00DE6BD8"/>
    <w:rsid w:val="00DF05AE"/>
    <w:rsid w:val="00DF09BC"/>
    <w:rsid w:val="00DF2057"/>
    <w:rsid w:val="00DF2563"/>
    <w:rsid w:val="00DF2B29"/>
    <w:rsid w:val="00DF41C2"/>
    <w:rsid w:val="00DF4A2E"/>
    <w:rsid w:val="00DF4A84"/>
    <w:rsid w:val="00DF4BC9"/>
    <w:rsid w:val="00DF4DD7"/>
    <w:rsid w:val="00DF6B74"/>
    <w:rsid w:val="00DF7A09"/>
    <w:rsid w:val="00E003DE"/>
    <w:rsid w:val="00E01AA5"/>
    <w:rsid w:val="00E01CC2"/>
    <w:rsid w:val="00E02FB8"/>
    <w:rsid w:val="00E06932"/>
    <w:rsid w:val="00E102B0"/>
    <w:rsid w:val="00E10468"/>
    <w:rsid w:val="00E11F0E"/>
    <w:rsid w:val="00E12C13"/>
    <w:rsid w:val="00E139A5"/>
    <w:rsid w:val="00E13ECB"/>
    <w:rsid w:val="00E1622D"/>
    <w:rsid w:val="00E167C1"/>
    <w:rsid w:val="00E17F53"/>
    <w:rsid w:val="00E22161"/>
    <w:rsid w:val="00E23CA1"/>
    <w:rsid w:val="00E25E73"/>
    <w:rsid w:val="00E2709B"/>
    <w:rsid w:val="00E2735C"/>
    <w:rsid w:val="00E311D8"/>
    <w:rsid w:val="00E31A3C"/>
    <w:rsid w:val="00E32933"/>
    <w:rsid w:val="00E33C83"/>
    <w:rsid w:val="00E349E1"/>
    <w:rsid w:val="00E37BC2"/>
    <w:rsid w:val="00E4071E"/>
    <w:rsid w:val="00E40F5C"/>
    <w:rsid w:val="00E41311"/>
    <w:rsid w:val="00E41EC4"/>
    <w:rsid w:val="00E42151"/>
    <w:rsid w:val="00E43837"/>
    <w:rsid w:val="00E43A12"/>
    <w:rsid w:val="00E440B6"/>
    <w:rsid w:val="00E46F13"/>
    <w:rsid w:val="00E510F2"/>
    <w:rsid w:val="00E51816"/>
    <w:rsid w:val="00E530DA"/>
    <w:rsid w:val="00E54EC1"/>
    <w:rsid w:val="00E557BD"/>
    <w:rsid w:val="00E55D7C"/>
    <w:rsid w:val="00E57B45"/>
    <w:rsid w:val="00E60B7B"/>
    <w:rsid w:val="00E6131D"/>
    <w:rsid w:val="00E65EFC"/>
    <w:rsid w:val="00E70380"/>
    <w:rsid w:val="00E7123D"/>
    <w:rsid w:val="00E71A29"/>
    <w:rsid w:val="00E72255"/>
    <w:rsid w:val="00E73073"/>
    <w:rsid w:val="00E73D6C"/>
    <w:rsid w:val="00E7406E"/>
    <w:rsid w:val="00E754DD"/>
    <w:rsid w:val="00E76B7B"/>
    <w:rsid w:val="00E77348"/>
    <w:rsid w:val="00E800AC"/>
    <w:rsid w:val="00E802E8"/>
    <w:rsid w:val="00E82E8C"/>
    <w:rsid w:val="00E846DC"/>
    <w:rsid w:val="00E90755"/>
    <w:rsid w:val="00E909B0"/>
    <w:rsid w:val="00E913B1"/>
    <w:rsid w:val="00E942BE"/>
    <w:rsid w:val="00E96A9B"/>
    <w:rsid w:val="00EA004C"/>
    <w:rsid w:val="00EA11F1"/>
    <w:rsid w:val="00EA5455"/>
    <w:rsid w:val="00EA72D8"/>
    <w:rsid w:val="00EA75A7"/>
    <w:rsid w:val="00EA75D4"/>
    <w:rsid w:val="00EA7ACF"/>
    <w:rsid w:val="00EA7CD3"/>
    <w:rsid w:val="00EB0551"/>
    <w:rsid w:val="00EB179E"/>
    <w:rsid w:val="00EB2875"/>
    <w:rsid w:val="00EB549B"/>
    <w:rsid w:val="00EB55F7"/>
    <w:rsid w:val="00EB7727"/>
    <w:rsid w:val="00EC032D"/>
    <w:rsid w:val="00EC06B1"/>
    <w:rsid w:val="00EC0F67"/>
    <w:rsid w:val="00EC11F1"/>
    <w:rsid w:val="00EC1295"/>
    <w:rsid w:val="00EC1D30"/>
    <w:rsid w:val="00EC3186"/>
    <w:rsid w:val="00EC32EE"/>
    <w:rsid w:val="00EC3EE6"/>
    <w:rsid w:val="00EC46EE"/>
    <w:rsid w:val="00EC633F"/>
    <w:rsid w:val="00ED0C76"/>
    <w:rsid w:val="00ED6FE0"/>
    <w:rsid w:val="00EE22A1"/>
    <w:rsid w:val="00EE30BA"/>
    <w:rsid w:val="00EF13C0"/>
    <w:rsid w:val="00EF1445"/>
    <w:rsid w:val="00EF282B"/>
    <w:rsid w:val="00EF6323"/>
    <w:rsid w:val="00EF70F0"/>
    <w:rsid w:val="00F0071A"/>
    <w:rsid w:val="00F00DB4"/>
    <w:rsid w:val="00F0204B"/>
    <w:rsid w:val="00F02340"/>
    <w:rsid w:val="00F10192"/>
    <w:rsid w:val="00F122D0"/>
    <w:rsid w:val="00F135B3"/>
    <w:rsid w:val="00F13B74"/>
    <w:rsid w:val="00F1615B"/>
    <w:rsid w:val="00F161A2"/>
    <w:rsid w:val="00F17500"/>
    <w:rsid w:val="00F20175"/>
    <w:rsid w:val="00F20C81"/>
    <w:rsid w:val="00F20DFD"/>
    <w:rsid w:val="00F21CFB"/>
    <w:rsid w:val="00F23A2E"/>
    <w:rsid w:val="00F24806"/>
    <w:rsid w:val="00F24A60"/>
    <w:rsid w:val="00F25882"/>
    <w:rsid w:val="00F2593E"/>
    <w:rsid w:val="00F27AB2"/>
    <w:rsid w:val="00F27C8B"/>
    <w:rsid w:val="00F324B2"/>
    <w:rsid w:val="00F341DE"/>
    <w:rsid w:val="00F34571"/>
    <w:rsid w:val="00F3478A"/>
    <w:rsid w:val="00F34D49"/>
    <w:rsid w:val="00F401B9"/>
    <w:rsid w:val="00F426FB"/>
    <w:rsid w:val="00F42B31"/>
    <w:rsid w:val="00F442D4"/>
    <w:rsid w:val="00F4477A"/>
    <w:rsid w:val="00F44A5A"/>
    <w:rsid w:val="00F44CCD"/>
    <w:rsid w:val="00F511D8"/>
    <w:rsid w:val="00F511EC"/>
    <w:rsid w:val="00F515AF"/>
    <w:rsid w:val="00F525EE"/>
    <w:rsid w:val="00F52BC5"/>
    <w:rsid w:val="00F533A8"/>
    <w:rsid w:val="00F54CF6"/>
    <w:rsid w:val="00F5526E"/>
    <w:rsid w:val="00F558D6"/>
    <w:rsid w:val="00F55BB5"/>
    <w:rsid w:val="00F55CB1"/>
    <w:rsid w:val="00F56333"/>
    <w:rsid w:val="00F564DC"/>
    <w:rsid w:val="00F56659"/>
    <w:rsid w:val="00F567ED"/>
    <w:rsid w:val="00F60DC1"/>
    <w:rsid w:val="00F61EAE"/>
    <w:rsid w:val="00F63602"/>
    <w:rsid w:val="00F6513A"/>
    <w:rsid w:val="00F66D32"/>
    <w:rsid w:val="00F70834"/>
    <w:rsid w:val="00F70876"/>
    <w:rsid w:val="00F7548E"/>
    <w:rsid w:val="00F759CB"/>
    <w:rsid w:val="00F760D1"/>
    <w:rsid w:val="00F77540"/>
    <w:rsid w:val="00F83A2F"/>
    <w:rsid w:val="00F847EE"/>
    <w:rsid w:val="00F84C2D"/>
    <w:rsid w:val="00F91455"/>
    <w:rsid w:val="00F924CE"/>
    <w:rsid w:val="00F93D64"/>
    <w:rsid w:val="00FA1AA2"/>
    <w:rsid w:val="00FA4BA1"/>
    <w:rsid w:val="00FA56C6"/>
    <w:rsid w:val="00FA6389"/>
    <w:rsid w:val="00FA65B5"/>
    <w:rsid w:val="00FA721E"/>
    <w:rsid w:val="00FA724B"/>
    <w:rsid w:val="00FB2AA5"/>
    <w:rsid w:val="00FB37C7"/>
    <w:rsid w:val="00FB3F0F"/>
    <w:rsid w:val="00FB4454"/>
    <w:rsid w:val="00FC1493"/>
    <w:rsid w:val="00FC2456"/>
    <w:rsid w:val="00FC2814"/>
    <w:rsid w:val="00FC335C"/>
    <w:rsid w:val="00FC3B01"/>
    <w:rsid w:val="00FC704D"/>
    <w:rsid w:val="00FC70BA"/>
    <w:rsid w:val="00FD1143"/>
    <w:rsid w:val="00FD320E"/>
    <w:rsid w:val="00FD3C00"/>
    <w:rsid w:val="00FD6484"/>
    <w:rsid w:val="00FE3646"/>
    <w:rsid w:val="00FE3C78"/>
    <w:rsid w:val="00FE4B51"/>
    <w:rsid w:val="00FF6011"/>
    <w:rsid w:val="00FF785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7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44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14</Pages>
  <Words>7537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galina</cp:lastModifiedBy>
  <cp:revision>6</cp:revision>
  <cp:lastPrinted>2013-12-12T02:33:00Z</cp:lastPrinted>
  <dcterms:created xsi:type="dcterms:W3CDTF">2013-12-12T01:41:00Z</dcterms:created>
  <dcterms:modified xsi:type="dcterms:W3CDTF">2014-02-12T19:39:00Z</dcterms:modified>
</cp:coreProperties>
</file>